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D7C3" w14:textId="77777777" w:rsidR="00E409F3" w:rsidRDefault="006F7168">
      <w:pPr>
        <w:pStyle w:val="Default"/>
        <w:jc w:val="center"/>
        <w:rPr>
          <w:b/>
        </w:rPr>
      </w:pPr>
      <w:r>
        <w:rPr>
          <w:b/>
        </w:rPr>
        <w:t>ZGODA OSOBY UPOWAŻNIONEJ DO ODBIORU DZIECKA</w:t>
      </w:r>
    </w:p>
    <w:p w14:paraId="3F2C1853" w14:textId="77777777" w:rsidR="00E409F3" w:rsidRDefault="006F7168">
      <w:pPr>
        <w:pStyle w:val="Default"/>
        <w:jc w:val="center"/>
        <w:rPr>
          <w:b/>
        </w:rPr>
      </w:pPr>
      <w:r>
        <w:rPr>
          <w:b/>
        </w:rPr>
        <w:t xml:space="preserve"> ze świetlicy szkolnej w Szkole Podstawowej nr 132 w Warszawie</w:t>
      </w:r>
    </w:p>
    <w:p w14:paraId="19AE02BF" w14:textId="77777777" w:rsidR="00E409F3" w:rsidRDefault="00E409F3">
      <w:pPr>
        <w:pStyle w:val="Default"/>
        <w:rPr>
          <w:b/>
        </w:rPr>
      </w:pPr>
    </w:p>
    <w:p w14:paraId="43AC14A8" w14:textId="77777777" w:rsidR="00E409F3" w:rsidRDefault="006F7168">
      <w:pPr>
        <w:pStyle w:val="Default"/>
        <w:ind w:firstLine="720"/>
        <w:jc w:val="both"/>
      </w:pPr>
      <w:r>
        <w:t xml:space="preserve">Wyrażam zgodę na przetwarzanie moich danych osobowych przez Szkołę Podstawową nr 132 w zakresie realizacji opieki </w:t>
      </w:r>
      <w:r>
        <w:t>świetlicowej, tj. odbioru ze świetlicy szkolnej ucznia/uczennicy:</w:t>
      </w:r>
    </w:p>
    <w:p w14:paraId="3BA13E82" w14:textId="77777777" w:rsidR="00E409F3" w:rsidRDefault="00E409F3">
      <w:pPr>
        <w:pStyle w:val="Default"/>
      </w:pPr>
    </w:p>
    <w:p w14:paraId="33E7D406" w14:textId="77777777" w:rsidR="00E409F3" w:rsidRDefault="006F7168">
      <w:pPr>
        <w:pStyle w:val="Default"/>
        <w:jc w:val="center"/>
      </w:pPr>
      <w:r>
        <w:t>………………………………………………………………… .</w:t>
      </w:r>
    </w:p>
    <w:p w14:paraId="5FBDB901" w14:textId="77777777" w:rsidR="00E409F3" w:rsidRDefault="006F7168">
      <w:pPr>
        <w:pStyle w:val="Default"/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(imię i nazwisko ucznia/uczennicy)</w:t>
      </w:r>
    </w:p>
    <w:p w14:paraId="0C6F3881" w14:textId="77777777" w:rsidR="00E409F3" w:rsidRDefault="00E409F3">
      <w:pPr>
        <w:pStyle w:val="Default"/>
      </w:pPr>
    </w:p>
    <w:p w14:paraId="21D757E0" w14:textId="77777777" w:rsidR="00E409F3" w:rsidRDefault="006F7168">
      <w:pPr>
        <w:pStyle w:val="Default"/>
        <w:jc w:val="center"/>
        <w:rPr>
          <w:b/>
        </w:rPr>
      </w:pPr>
      <w:r>
        <w:rPr>
          <w:b/>
        </w:rPr>
        <w:t>Dane identyfikacyjne opiekuna upoważnionego przez rodziców/prawnych opiekunów:</w:t>
      </w:r>
    </w:p>
    <w:p w14:paraId="5D52E9E4" w14:textId="77777777" w:rsidR="00E409F3" w:rsidRDefault="00E409F3">
      <w:pPr>
        <w:pStyle w:val="Default"/>
        <w:jc w:val="center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3026"/>
        <w:gridCol w:w="3213"/>
      </w:tblGrid>
      <w:tr w:rsidR="00E409F3" w14:paraId="052C4F4B" w14:textId="77777777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AE89" w14:textId="77777777" w:rsidR="00E409F3" w:rsidRDefault="006F7168">
            <w:pPr>
              <w:pStyle w:val="TableContents"/>
              <w:jc w:val="center"/>
            </w:pPr>
            <w:r>
              <w:t>Imię i nazwisko</w:t>
            </w:r>
          </w:p>
          <w:p w14:paraId="49ABAE63" w14:textId="77777777" w:rsidR="00E409F3" w:rsidRDefault="006F7168">
            <w:pPr>
              <w:pStyle w:val="TableContents"/>
              <w:jc w:val="center"/>
            </w:pPr>
            <w:r>
              <w:t>(powinowactwo/pokrewieńst</w:t>
            </w:r>
            <w:r>
              <w:t>wo)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E607" w14:textId="77777777" w:rsidR="00E409F3" w:rsidRDefault="006F7168">
            <w:pPr>
              <w:pStyle w:val="TableContents"/>
              <w:jc w:val="center"/>
            </w:pPr>
            <w:r>
              <w:t>Seria i 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811E" w14:textId="77777777" w:rsidR="00E409F3" w:rsidRDefault="006F7168">
            <w:pPr>
              <w:pStyle w:val="TableContents"/>
              <w:jc w:val="center"/>
            </w:pPr>
            <w:r>
              <w:t>Numer telefonu</w:t>
            </w:r>
          </w:p>
        </w:tc>
      </w:tr>
      <w:tr w:rsidR="00E409F3" w14:paraId="2D654B74" w14:textId="77777777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A993C" w14:textId="77777777" w:rsidR="00E409F3" w:rsidRDefault="00E409F3">
            <w:pPr>
              <w:pStyle w:val="TableContents"/>
              <w:jc w:val="both"/>
            </w:pPr>
          </w:p>
          <w:p w14:paraId="360553FC" w14:textId="77777777" w:rsidR="00E409F3" w:rsidRDefault="00E409F3">
            <w:pPr>
              <w:pStyle w:val="TableContents"/>
              <w:jc w:val="both"/>
            </w:pPr>
          </w:p>
          <w:p w14:paraId="0573C570" w14:textId="77777777" w:rsidR="00E409F3" w:rsidRDefault="00E409F3">
            <w:pPr>
              <w:pStyle w:val="TableContents"/>
              <w:jc w:val="both"/>
            </w:pPr>
          </w:p>
        </w:tc>
        <w:tc>
          <w:tcPr>
            <w:tcW w:w="3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A19D3" w14:textId="77777777" w:rsidR="00E409F3" w:rsidRDefault="00E409F3">
            <w:pPr>
              <w:pStyle w:val="TableContents"/>
              <w:jc w:val="both"/>
              <w:rPr>
                <w:sz w:val="16"/>
                <w:szCs w:val="16"/>
              </w:rPr>
            </w:pPr>
          </w:p>
          <w:p w14:paraId="126DA014" w14:textId="77777777" w:rsidR="00E409F3" w:rsidRDefault="00E409F3">
            <w:pPr>
              <w:pStyle w:val="TableContents"/>
              <w:jc w:val="both"/>
              <w:rPr>
                <w:sz w:val="16"/>
                <w:szCs w:val="16"/>
              </w:rPr>
            </w:pPr>
          </w:p>
          <w:p w14:paraId="12A2CC60" w14:textId="77777777" w:rsidR="00E409F3" w:rsidRDefault="00E409F3">
            <w:pPr>
              <w:pStyle w:val="TableContents"/>
              <w:jc w:val="both"/>
              <w:rPr>
                <w:sz w:val="16"/>
                <w:szCs w:val="16"/>
              </w:rPr>
            </w:pPr>
          </w:p>
          <w:p w14:paraId="0A873FB1" w14:textId="77777777" w:rsidR="00E409F3" w:rsidRDefault="00E409F3">
            <w:pPr>
              <w:pStyle w:val="TableContents"/>
              <w:jc w:val="both"/>
              <w:rPr>
                <w:sz w:val="16"/>
                <w:szCs w:val="16"/>
              </w:rPr>
            </w:pPr>
          </w:p>
          <w:p w14:paraId="01A3215A" w14:textId="77777777" w:rsidR="00E409F3" w:rsidRDefault="00E409F3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2813" w14:textId="77777777" w:rsidR="00E409F3" w:rsidRDefault="00E409F3">
            <w:pPr>
              <w:pStyle w:val="TableContents"/>
              <w:jc w:val="both"/>
            </w:pPr>
          </w:p>
        </w:tc>
      </w:tr>
    </w:tbl>
    <w:p w14:paraId="220C6B52" w14:textId="77777777" w:rsidR="00E409F3" w:rsidRDefault="00E409F3">
      <w:pPr>
        <w:pStyle w:val="Default"/>
      </w:pPr>
    </w:p>
    <w:p w14:paraId="517DFBE2" w14:textId="77777777" w:rsidR="00E409F3" w:rsidRDefault="00E409F3">
      <w:pPr>
        <w:pStyle w:val="Default"/>
      </w:pPr>
    </w:p>
    <w:p w14:paraId="6934F7CC" w14:textId="77777777" w:rsidR="00E409F3" w:rsidRDefault="006F7168">
      <w:pPr>
        <w:pStyle w:val="Default"/>
        <w:jc w:val="right"/>
      </w:pPr>
      <w:r>
        <w:t>…………………….…………………………………..</w:t>
      </w:r>
    </w:p>
    <w:p w14:paraId="30134020" w14:textId="77777777" w:rsidR="00E409F3" w:rsidRDefault="006F7168">
      <w:pPr>
        <w:pStyle w:val="Default"/>
        <w:jc w:val="right"/>
      </w:pPr>
      <w:r>
        <w:t>data i podpis osoby uprawnionej do odbioru dziecka</w:t>
      </w:r>
    </w:p>
    <w:p w14:paraId="6D8FDE7E" w14:textId="77777777" w:rsidR="00E409F3" w:rsidRDefault="00E409F3">
      <w:pPr>
        <w:pStyle w:val="Default"/>
      </w:pPr>
    </w:p>
    <w:p w14:paraId="435783EE" w14:textId="77777777" w:rsidR="00E409F3" w:rsidRDefault="00E409F3">
      <w:pPr>
        <w:pStyle w:val="Default"/>
        <w:rPr>
          <w:b/>
        </w:rPr>
      </w:pPr>
    </w:p>
    <w:p w14:paraId="0F6D1A8E" w14:textId="77777777" w:rsidR="00E409F3" w:rsidRDefault="006F7168">
      <w:pPr>
        <w:pStyle w:val="Default"/>
        <w:rPr>
          <w:b/>
        </w:rPr>
      </w:pPr>
      <w:r>
        <w:rPr>
          <w:b/>
        </w:rPr>
        <w:t>Informacja o przetwarzaniu danych osobowych dla osób upoważnionych do odbioru dzieci ze świetlicy szkolnej</w:t>
      </w:r>
    </w:p>
    <w:p w14:paraId="67A06BF0" w14:textId="77777777" w:rsidR="00E409F3" w:rsidRDefault="00E409F3">
      <w:pPr>
        <w:pStyle w:val="Default"/>
        <w:rPr>
          <w:b/>
        </w:rPr>
      </w:pPr>
    </w:p>
    <w:p w14:paraId="1059B26D" w14:textId="77777777" w:rsidR="00E409F3" w:rsidRDefault="006F7168">
      <w:pPr>
        <w:pStyle w:val="Default"/>
        <w:jc w:val="both"/>
      </w:pPr>
      <w:r>
        <w:t>Zgodnie z art. 13 Rozporządzenia Parlamentu Europejskiego i Rady (UE) 2016/679 z dnia 27 kwietnia 2016r. w sprawie ochrony osób fizycznych w związku z przetwarzaniem danych osobowych i w sprawie swobodnego przepływu takich danych oraz uchylenia dyrektywy 9</w:t>
      </w:r>
      <w:r>
        <w:t>5/46/WE (</w:t>
      </w:r>
      <w:r>
        <w:rPr>
          <w:i/>
        </w:rPr>
        <w:t xml:space="preserve">4.5.2016 L 119/38 Dziennik Urzędowy Unii Europejskiej PL) </w:t>
      </w:r>
      <w:r>
        <w:rPr>
          <w:b/>
        </w:rPr>
        <w:t>informuję, że</w:t>
      </w:r>
      <w:r>
        <w:t>:</w:t>
      </w:r>
    </w:p>
    <w:p w14:paraId="5C1ECA13" w14:textId="77777777" w:rsidR="00E409F3" w:rsidRDefault="006F7168">
      <w:pPr>
        <w:pStyle w:val="Default"/>
        <w:numPr>
          <w:ilvl w:val="0"/>
          <w:numId w:val="15"/>
        </w:numPr>
        <w:spacing w:after="70"/>
        <w:jc w:val="both"/>
      </w:pPr>
      <w:r>
        <w:t>Administratorem Państwa danych osobowych jest Szkoła Podstawowa nr 132 w Warszawie ul.Grabowska 1,  tel.22 836 85 16, e-mail:  sp132@edu.um.warszawa.pl</w:t>
      </w:r>
    </w:p>
    <w:p w14:paraId="243B29E0" w14:textId="77777777" w:rsidR="00E409F3" w:rsidRDefault="006F7168">
      <w:pPr>
        <w:pStyle w:val="Default"/>
        <w:numPr>
          <w:ilvl w:val="0"/>
          <w:numId w:val="15"/>
        </w:numPr>
        <w:spacing w:after="70"/>
        <w:ind w:left="284" w:hanging="284"/>
        <w:jc w:val="both"/>
      </w:pPr>
      <w:r>
        <w:t>Inspektor Ochrony Dany</w:t>
      </w:r>
      <w:r>
        <w:t>ch: Sebastian Wilk</w:t>
      </w:r>
    </w:p>
    <w:p w14:paraId="0CC22A3B" w14:textId="77777777" w:rsidR="00E409F3" w:rsidRDefault="006F7168">
      <w:pPr>
        <w:pStyle w:val="Default"/>
        <w:numPr>
          <w:ilvl w:val="0"/>
          <w:numId w:val="15"/>
        </w:numPr>
        <w:spacing w:after="85"/>
        <w:ind w:left="284" w:hanging="284"/>
        <w:jc w:val="both"/>
      </w:pPr>
      <w:r>
        <w:t xml:space="preserve">Dane osobowe będą przetwarzane na podstawie </w:t>
      </w:r>
      <w:r>
        <w:rPr>
          <w:b/>
        </w:rPr>
        <w:t xml:space="preserve">art. 6 ust. 1 lit. a </w:t>
      </w:r>
      <w:r>
        <w:t>ogólnego rozporządzenia j/w o ochronie danych w celu zapewnienia opieki świetlicowej.</w:t>
      </w:r>
    </w:p>
    <w:p w14:paraId="0FDAC139" w14:textId="77777777" w:rsidR="00E409F3" w:rsidRDefault="006F7168">
      <w:pPr>
        <w:pStyle w:val="Default"/>
        <w:numPr>
          <w:ilvl w:val="0"/>
          <w:numId w:val="15"/>
        </w:numPr>
        <w:spacing w:after="85"/>
        <w:ind w:left="284" w:hanging="284"/>
        <w:jc w:val="both"/>
      </w:pPr>
      <w:r>
        <w:t xml:space="preserve">Administrator danych nie będzie przekazywać Pani/Pana danych innym </w:t>
      </w:r>
      <w:r>
        <w:t>podmiotom.</w:t>
      </w:r>
    </w:p>
    <w:p w14:paraId="56336C7D" w14:textId="77777777" w:rsidR="00E409F3" w:rsidRDefault="006F7168">
      <w:pPr>
        <w:pStyle w:val="Default"/>
        <w:numPr>
          <w:ilvl w:val="0"/>
          <w:numId w:val="15"/>
        </w:numPr>
        <w:spacing w:after="85"/>
        <w:ind w:left="284" w:hanging="284"/>
        <w:jc w:val="both"/>
      </w:pPr>
      <w:r>
        <w:t>Dane Pana/Pani będą przechowywane przez rok szkolny, którego dotyczy upoważnienie.</w:t>
      </w:r>
    </w:p>
    <w:p w14:paraId="0DD5EDE0" w14:textId="77777777" w:rsidR="00E409F3" w:rsidRDefault="006F7168">
      <w:pPr>
        <w:pStyle w:val="Default"/>
        <w:numPr>
          <w:ilvl w:val="0"/>
          <w:numId w:val="15"/>
        </w:numPr>
        <w:spacing w:after="85"/>
        <w:ind w:left="284" w:hanging="284"/>
        <w:jc w:val="both"/>
      </w:pPr>
      <w:r>
        <w:t>Jednocześnie informujemy, że ma Pani/Pan obowiązek podania niezbędnych danych osobowych.</w:t>
      </w:r>
    </w:p>
    <w:p w14:paraId="63136484" w14:textId="77777777" w:rsidR="00E409F3" w:rsidRDefault="006F7168">
      <w:pPr>
        <w:pStyle w:val="Default"/>
        <w:numPr>
          <w:ilvl w:val="0"/>
          <w:numId w:val="15"/>
        </w:numPr>
        <w:spacing w:after="85"/>
        <w:ind w:left="284" w:hanging="284"/>
        <w:jc w:val="both"/>
      </w:pPr>
      <w:r>
        <w:t>Przysługuje Panu/i prawo wniesienia skargi do organu nadzorczego jakim je</w:t>
      </w:r>
      <w:r>
        <w:t>st Urząd Ochrony Danych osobowych z siedzibą w Warszawie.</w:t>
      </w:r>
    </w:p>
    <w:p w14:paraId="7A041A5B" w14:textId="77777777" w:rsidR="00E409F3" w:rsidRDefault="006F7168">
      <w:pPr>
        <w:pStyle w:val="Default"/>
        <w:numPr>
          <w:ilvl w:val="0"/>
          <w:numId w:val="15"/>
        </w:numPr>
        <w:spacing w:after="85"/>
        <w:ind w:left="284" w:hanging="284"/>
        <w:jc w:val="both"/>
      </w:pPr>
      <w:r>
        <w:t xml:space="preserve">Posiada Pan/i prawo do: żądania od administratora dostępu do danych osobowych, prawo do ich sprostowania, przenoszenia danych, ograniczenia przetwarzania i prawo do cofnięcia zgody o ile nie są one </w:t>
      </w:r>
      <w:r>
        <w:t>przetwarzane na podstawie przepisów prawa.</w:t>
      </w:r>
    </w:p>
    <w:p w14:paraId="0A73FF4F" w14:textId="77777777" w:rsidR="00E409F3" w:rsidRDefault="006F7168">
      <w:pPr>
        <w:pStyle w:val="Default"/>
        <w:numPr>
          <w:ilvl w:val="0"/>
          <w:numId w:val="15"/>
        </w:numPr>
        <w:ind w:left="284" w:hanging="284"/>
        <w:jc w:val="both"/>
      </w:pPr>
      <w:r>
        <w:t>Podanie danych osobowych jest dobrowolne, jednakże niepodanie danych w zakresie wymaganym przez administratora może skutkować brakiem możliwości odbioru dziecka ze świetlicy przez Panią/Pana.</w:t>
      </w:r>
    </w:p>
    <w:p w14:paraId="1F16430E" w14:textId="77777777" w:rsidR="00E409F3" w:rsidRDefault="00E409F3">
      <w:pPr>
        <w:pStyle w:val="Standard"/>
        <w:autoSpaceDE w:val="0"/>
        <w:spacing w:line="360" w:lineRule="auto"/>
        <w:jc w:val="both"/>
        <w:rPr>
          <w:rFonts w:cs="Arial"/>
        </w:rPr>
      </w:pPr>
    </w:p>
    <w:sectPr w:rsidR="00E409F3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86E0" w14:textId="77777777" w:rsidR="006F7168" w:rsidRDefault="006F7168">
      <w:pPr>
        <w:rPr>
          <w:rFonts w:hint="eastAsia"/>
        </w:rPr>
      </w:pPr>
      <w:r>
        <w:separator/>
      </w:r>
    </w:p>
  </w:endnote>
  <w:endnote w:type="continuationSeparator" w:id="0">
    <w:p w14:paraId="1D5CA31A" w14:textId="77777777" w:rsidR="006F7168" w:rsidRDefault="006F71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C45A" w14:textId="77777777" w:rsidR="006F7168" w:rsidRDefault="006F71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117222" w14:textId="77777777" w:rsidR="006F7168" w:rsidRDefault="006F71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7FB"/>
    <w:multiLevelType w:val="multilevel"/>
    <w:tmpl w:val="0ED41EC6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E94E5F"/>
    <w:multiLevelType w:val="multilevel"/>
    <w:tmpl w:val="BAAA85AC"/>
    <w:styleLink w:val="WWNum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AA74D2"/>
    <w:multiLevelType w:val="multilevel"/>
    <w:tmpl w:val="E7F05EB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F7107C"/>
    <w:multiLevelType w:val="multilevel"/>
    <w:tmpl w:val="56602776"/>
    <w:styleLink w:val="WW8Num5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824759"/>
    <w:multiLevelType w:val="multilevel"/>
    <w:tmpl w:val="E27AE4C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D574A1"/>
    <w:multiLevelType w:val="multilevel"/>
    <w:tmpl w:val="48E8658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Arial Unicode MS" w:hAnsi="Symbol" w:cs="Aria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398E2C52"/>
    <w:multiLevelType w:val="multilevel"/>
    <w:tmpl w:val="17A2274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D330A9B"/>
    <w:multiLevelType w:val="multilevel"/>
    <w:tmpl w:val="138C2C3A"/>
    <w:styleLink w:val="WW8Num8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D04DCA"/>
    <w:multiLevelType w:val="multilevel"/>
    <w:tmpl w:val="0FF2060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D6303D1"/>
    <w:multiLevelType w:val="multilevel"/>
    <w:tmpl w:val="4560E5F6"/>
    <w:styleLink w:val="WW8Num11"/>
    <w:lvl w:ilvl="0">
      <w:numFmt w:val="bullet"/>
      <w:lvlText w:val=""/>
      <w:lvlJc w:val="left"/>
      <w:pPr>
        <w:ind w:left="1003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083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163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hAnsi="OpenSymbol" w:cs="OpenSymbol"/>
      </w:rPr>
    </w:lvl>
  </w:abstractNum>
  <w:abstractNum w:abstractNumId="10" w15:restartNumberingAfterBreak="0">
    <w:nsid w:val="4DBF6BDB"/>
    <w:multiLevelType w:val="multilevel"/>
    <w:tmpl w:val="FCCCDC8E"/>
    <w:styleLink w:val="WWNum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902EC4"/>
    <w:multiLevelType w:val="multilevel"/>
    <w:tmpl w:val="8758AAF6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F173655"/>
    <w:multiLevelType w:val="multilevel"/>
    <w:tmpl w:val="1218A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3547F"/>
    <w:multiLevelType w:val="multilevel"/>
    <w:tmpl w:val="84E8460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DB1AE6"/>
    <w:multiLevelType w:val="multilevel"/>
    <w:tmpl w:val="2E5CDFEA"/>
    <w:styleLink w:val="WW8Num10"/>
    <w:lvl w:ilvl="0">
      <w:numFmt w:val="bullet"/>
      <w:lvlText w:val=""/>
      <w:lvlJc w:val="left"/>
      <w:pPr>
        <w:ind w:left="1440" w:hanging="360"/>
      </w:pPr>
      <w:rPr>
        <w:rFonts w:ascii="Symbol" w:hAnsi="Symbol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09F3"/>
    <w:rsid w:val="005C76FD"/>
    <w:rsid w:val="006F7168"/>
    <w:rsid w:val="00E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876"/>
  <w15:docId w15:val="{BBD8956B-E4F6-4327-9BE3-E8A7FC12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 w:after="120"/>
      <w:outlineLvl w:val="3"/>
    </w:pPr>
    <w:rPr>
      <w:rFonts w:ascii="Liberation Serif" w:eastAsia="SimSun" w:hAnsi="Liberation Serif" w:cs="Lucida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imes New Roman"/>
      <w:lang w:bidi="ar-SA"/>
    </w:rPr>
  </w:style>
  <w:style w:type="paragraph" w:customStyle="1" w:styleId="Heading">
    <w:name w:val="Heading"/>
    <w:basedOn w:val="Standard"/>
    <w:next w:val="Podtytu"/>
    <w:pPr>
      <w:widowControl/>
      <w:suppressAutoHyphens w:val="0"/>
      <w:jc w:val="center"/>
    </w:pPr>
    <w:rPr>
      <w:rFonts w:eastAsia="Times New Roman"/>
      <w:sz w:val="32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Podtytu">
    <w:name w:val="Subtitle"/>
    <w:basedOn w:val="Nagwek20"/>
    <w:next w:val="Textbody"/>
    <w:uiPriority w:val="11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Symbol" w:eastAsia="Symbol" w:hAnsi="Symbol" w:cs="Symbol"/>
    </w:rPr>
  </w:style>
  <w:style w:type="character" w:customStyle="1" w:styleId="WW8Num2z3">
    <w:name w:val="WW8Num2z3"/>
    <w:rPr>
      <w:rFonts w:ascii="Symbol" w:eastAsia="Arial Unicode MS" w:hAnsi="Symbol" w:cs="Aria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b/>
      <w:bCs/>
      <w:i/>
      <w:position w:val="0"/>
      <w:sz w:val="16"/>
      <w:szCs w:val="16"/>
      <w:vertAlign w:val="superscript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Times New Roman" w:hAnsi="Symbol" w:cs="Wingdings"/>
      <w:sz w:val="22"/>
      <w:szCs w:val="22"/>
    </w:rPr>
  </w:style>
  <w:style w:type="character" w:customStyle="1" w:styleId="WW8Num9z0">
    <w:name w:val="WW8Num9z0"/>
    <w:rPr>
      <w:rFonts w:ascii="Symbol" w:eastAsia="Symbol" w:hAnsi="Symbol" w:cs="Symbol"/>
      <w:sz w:val="22"/>
      <w:szCs w:val="22"/>
    </w:rPr>
  </w:style>
  <w:style w:type="character" w:customStyle="1" w:styleId="WW8Num10z0">
    <w:name w:val="WW8Num10z0"/>
    <w:rPr>
      <w:rFonts w:ascii="Symbol" w:eastAsia="Symbol" w:hAnsi="Symbol" w:cs="Wingdings"/>
      <w:sz w:val="22"/>
      <w:szCs w:val="22"/>
    </w:rPr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  <w:rPr>
      <w:rFonts w:ascii="Wingdings" w:eastAsia="Times New Roman" w:hAnsi="Wingdings" w:cs="Wingdings"/>
      <w:sz w:val="22"/>
      <w:szCs w:val="2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Domylnaczcionkaakapitu3">
    <w:name w:val="Domyślna czcionka akapitu3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Arial Unicode MS" w:hAnsi="Symbol" w:cs="Aria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eastAsia="Arial Unicode MS" w:hAnsi="Symbol" w:cs="Aria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eastAsia="Arial Unicode MS" w:hAnsi="Symbol" w:cs="Aria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Times New Roman" w:hAnsi="Wingdings" w:cs="Wingdings"/>
      <w:sz w:val="22"/>
      <w:szCs w:val="22"/>
    </w:rPr>
  </w:style>
  <w:style w:type="character" w:customStyle="1" w:styleId="WW8Num19z1">
    <w:name w:val="WW8Num19z1"/>
  </w:style>
  <w:style w:type="character" w:customStyle="1" w:styleId="WW8Num19z3">
    <w:name w:val="WW8Num19z3"/>
    <w:rPr>
      <w:rFonts w:ascii="Symbol" w:eastAsia="Arial Unicode MS" w:hAnsi="Symbol" w:cs="Aria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Arial Unicode MS" w:hAnsi="Symbol" w:cs="Aria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position w:val="0"/>
      <w:sz w:val="16"/>
      <w:szCs w:val="16"/>
      <w:vertAlign w:val="superscrip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  <w:rPr>
      <w:rFonts w:ascii="Symbol" w:eastAsia="Arial Unicode MS" w:hAnsi="Symbol" w:cs="Aria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rPr>
      <w:rFonts w:ascii="Wingdings" w:eastAsia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Arial Unicode MS" w:hAnsi="Symbol" w:cs="Aria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Arial Unicode MS" w:hAnsi="Symbol" w:cs="Aria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sz w:val="32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 W SZKOLE PODSTAWOWEJ IM</dc:title>
  <dc:subject/>
  <dc:creator>gg</dc:creator>
  <cp:lastModifiedBy>Dyrekcja SP132</cp:lastModifiedBy>
  <cp:revision>2</cp:revision>
  <cp:lastPrinted>2017-09-02T12:37:00Z</cp:lastPrinted>
  <dcterms:created xsi:type="dcterms:W3CDTF">2020-08-27T15:58:00Z</dcterms:created>
  <dcterms:modified xsi:type="dcterms:W3CDTF">2020-08-27T15:58:00Z</dcterms:modified>
</cp:coreProperties>
</file>