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0882" w14:textId="77777777" w:rsidR="00ED013E" w:rsidRDefault="00127424">
      <w:pPr>
        <w:pStyle w:val="Standard"/>
        <w:spacing w:line="276" w:lineRule="auto"/>
        <w:jc w:val="center"/>
        <w:rPr>
          <w:b/>
        </w:rPr>
      </w:pPr>
      <w:r>
        <w:rPr>
          <w:b/>
        </w:rPr>
        <w:t>KARTA</w:t>
      </w:r>
    </w:p>
    <w:p w14:paraId="05A436ED" w14:textId="77777777" w:rsidR="00ED013E" w:rsidRDefault="00127424">
      <w:pPr>
        <w:pStyle w:val="Standard"/>
        <w:spacing w:line="276" w:lineRule="auto"/>
        <w:jc w:val="center"/>
        <w:rPr>
          <w:b/>
        </w:rPr>
      </w:pPr>
      <w:r>
        <w:rPr>
          <w:b/>
        </w:rPr>
        <w:t>ZGŁOSZENIA DZIECKA DO ŚWIETLICY SZKOLNEJ</w:t>
      </w:r>
    </w:p>
    <w:p w14:paraId="07DBD175" w14:textId="77777777" w:rsidR="00ED013E" w:rsidRDefault="00127424">
      <w:pPr>
        <w:pStyle w:val="Standard"/>
        <w:spacing w:line="276" w:lineRule="auto"/>
        <w:jc w:val="center"/>
        <w:rPr>
          <w:b/>
        </w:rPr>
      </w:pPr>
      <w:r>
        <w:rPr>
          <w:b/>
        </w:rPr>
        <w:t xml:space="preserve">w Szkole Podstawowej nr 132 im. </w:t>
      </w:r>
      <w:proofErr w:type="spellStart"/>
      <w:r>
        <w:rPr>
          <w:b/>
        </w:rPr>
        <w:t>Sándora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Petőfiego</w:t>
      </w:r>
      <w:proofErr w:type="spellEnd"/>
      <w:r>
        <w:rPr>
          <w:b/>
        </w:rPr>
        <w:t xml:space="preserve"> w Warszawie</w:t>
      </w:r>
    </w:p>
    <w:p w14:paraId="16FF2131" w14:textId="77777777" w:rsidR="00ED013E" w:rsidRDefault="00127424">
      <w:pPr>
        <w:pStyle w:val="Standard"/>
        <w:spacing w:line="276" w:lineRule="auto"/>
        <w:jc w:val="center"/>
        <w:rPr>
          <w:b/>
        </w:rPr>
      </w:pPr>
      <w:r>
        <w:rPr>
          <w:b/>
        </w:rPr>
        <w:t>na rok szkolny 2020/2021</w:t>
      </w:r>
    </w:p>
    <w:p w14:paraId="54A9044E" w14:textId="77777777" w:rsidR="00ED013E" w:rsidRDefault="00ED013E">
      <w:pPr>
        <w:pStyle w:val="Standard"/>
        <w:jc w:val="center"/>
        <w:rPr>
          <w:b/>
        </w:rPr>
      </w:pPr>
    </w:p>
    <w:p w14:paraId="73170451" w14:textId="77777777" w:rsidR="00ED013E" w:rsidRDefault="00ED013E">
      <w:pPr>
        <w:pStyle w:val="Standard"/>
        <w:jc w:val="both"/>
        <w:rPr>
          <w:b/>
        </w:rPr>
      </w:pPr>
    </w:p>
    <w:p w14:paraId="550D8B6A" w14:textId="77777777" w:rsidR="00ED013E" w:rsidRDefault="00127424">
      <w:pPr>
        <w:pStyle w:val="Standard"/>
        <w:spacing w:line="360" w:lineRule="auto"/>
        <w:jc w:val="both"/>
        <w:rPr>
          <w:iCs/>
        </w:rPr>
      </w:pPr>
      <w:r>
        <w:rPr>
          <w:iCs/>
        </w:rPr>
        <w:t xml:space="preserve">Proszę o przyjęcie mojego dziecka </w:t>
      </w:r>
      <w:r>
        <w:rPr>
          <w:iCs/>
        </w:rPr>
        <w:t>...................................................................................................... ucznia klasy ............... do świetlicy szkolnej w Szkole Podstawowej nr 132 w Warszawie</w:t>
      </w:r>
    </w:p>
    <w:p w14:paraId="03AA423F" w14:textId="77777777" w:rsidR="00ED013E" w:rsidRDefault="00ED013E">
      <w:pPr>
        <w:pStyle w:val="Standard"/>
        <w:spacing w:line="360" w:lineRule="auto"/>
        <w:jc w:val="both"/>
        <w:rPr>
          <w:iCs/>
        </w:rPr>
      </w:pPr>
    </w:p>
    <w:p w14:paraId="35BC0B1B" w14:textId="77777777" w:rsidR="00ED013E" w:rsidRDefault="00127424">
      <w:pPr>
        <w:pStyle w:val="Standard"/>
        <w:ind w:left="1440" w:firstLine="720"/>
      </w:pPr>
      <w:r>
        <w:t xml:space="preserve">                  …….........................................</w:t>
      </w:r>
      <w:r>
        <w:t>.       .............................................</w:t>
      </w:r>
    </w:p>
    <w:p w14:paraId="0A02E8B3" w14:textId="77777777" w:rsidR="00ED013E" w:rsidRDefault="00127424">
      <w:pPr>
        <w:pStyle w:val="Standard"/>
        <w:jc w:val="center"/>
      </w:pPr>
      <w:r>
        <w:rPr>
          <w:rFonts w:eastAsia="Times New Roman"/>
        </w:rPr>
        <w:t xml:space="preserve">                                                        </w:t>
      </w:r>
      <w:r>
        <w:rPr>
          <w:rFonts w:eastAsia="Times New Roman"/>
          <w:sz w:val="20"/>
          <w:szCs w:val="20"/>
        </w:rPr>
        <w:t xml:space="preserve">podpis matki/prawnej opiekunki                   </w:t>
      </w:r>
      <w:r>
        <w:rPr>
          <w:sz w:val="20"/>
          <w:szCs w:val="20"/>
        </w:rPr>
        <w:t>podpis ojca/prawnego opiekuna</w:t>
      </w:r>
    </w:p>
    <w:p w14:paraId="2CA5BEFF" w14:textId="77777777" w:rsidR="00ED013E" w:rsidRDefault="00ED013E">
      <w:pPr>
        <w:pStyle w:val="Standard"/>
        <w:spacing w:line="360" w:lineRule="auto"/>
        <w:jc w:val="both"/>
        <w:rPr>
          <w:b/>
        </w:rPr>
      </w:pPr>
    </w:p>
    <w:p w14:paraId="6D9CF74E" w14:textId="77777777" w:rsidR="00ED013E" w:rsidRDefault="00127424">
      <w:pPr>
        <w:pStyle w:val="Standard"/>
        <w:spacing w:line="360" w:lineRule="auto"/>
        <w:jc w:val="both"/>
        <w:rPr>
          <w:b/>
        </w:rPr>
      </w:pPr>
      <w:r>
        <w:rPr>
          <w:b/>
        </w:rPr>
        <w:t>I. Dane osobowe:</w:t>
      </w:r>
    </w:p>
    <w:p w14:paraId="39C84DCB" w14:textId="77777777" w:rsidR="00ED013E" w:rsidRDefault="00127424">
      <w:pPr>
        <w:pStyle w:val="Standard"/>
        <w:spacing w:line="360" w:lineRule="auto"/>
        <w:jc w:val="both"/>
      </w:pPr>
      <w:r>
        <w:t>Data i miejsce urodzenia dziecka ................</w:t>
      </w:r>
      <w:r>
        <w:t>.........................................................................................</w:t>
      </w:r>
    </w:p>
    <w:p w14:paraId="545D324C" w14:textId="77777777" w:rsidR="00ED013E" w:rsidRDefault="00127424">
      <w:pPr>
        <w:pStyle w:val="Standard"/>
        <w:spacing w:line="360" w:lineRule="auto"/>
        <w:jc w:val="both"/>
      </w:pPr>
      <w:r>
        <w:t xml:space="preserve">Adres </w:t>
      </w:r>
      <w:r>
        <w:t>zamieszkania...............................................................................................................................</w:t>
      </w:r>
    </w:p>
    <w:p w14:paraId="165F6760" w14:textId="77777777" w:rsidR="00ED013E" w:rsidRDefault="00ED013E">
      <w:pPr>
        <w:pStyle w:val="Standard"/>
        <w:spacing w:line="360" w:lineRule="auto"/>
        <w:jc w:val="both"/>
      </w:pPr>
    </w:p>
    <w:p w14:paraId="650D9894" w14:textId="77777777" w:rsidR="00ED013E" w:rsidRDefault="00127424">
      <w:pPr>
        <w:pStyle w:val="Standard"/>
        <w:spacing w:line="360" w:lineRule="auto"/>
      </w:pPr>
      <w:r>
        <w:rPr>
          <w:b/>
        </w:rPr>
        <w:t>II. Dane rodziców/opiekunów prawnych</w:t>
      </w:r>
    </w:p>
    <w:tbl>
      <w:tblPr>
        <w:tblW w:w="9817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8"/>
        <w:gridCol w:w="4929"/>
      </w:tblGrid>
      <w:tr w:rsidR="00ED013E" w14:paraId="30163138" w14:textId="77777777">
        <w:tblPrEx>
          <w:tblCellMar>
            <w:top w:w="0" w:type="dxa"/>
            <w:bottom w:w="0" w:type="dxa"/>
          </w:tblCellMar>
        </w:tblPrEx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34346" w14:textId="77777777" w:rsidR="00ED013E" w:rsidRDefault="00127424">
            <w:pPr>
              <w:pStyle w:val="Standard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Matka dziecka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8C8A4" w14:textId="77777777" w:rsidR="00ED013E" w:rsidRDefault="00127424">
            <w:pPr>
              <w:pStyle w:val="Standard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Ojciec dziecka</w:t>
            </w:r>
          </w:p>
        </w:tc>
      </w:tr>
      <w:tr w:rsidR="00ED013E" w14:paraId="4CB70217" w14:textId="77777777">
        <w:tblPrEx>
          <w:tblCellMar>
            <w:top w:w="0" w:type="dxa"/>
            <w:bottom w:w="0" w:type="dxa"/>
          </w:tblCellMar>
        </w:tblPrEx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AEBB6" w14:textId="77777777" w:rsidR="00ED013E" w:rsidRDefault="00127424">
            <w:pPr>
              <w:pStyle w:val="Standard"/>
              <w:spacing w:line="360" w:lineRule="auto"/>
            </w:pPr>
            <w:r>
              <w:t>Imię i nazwisko:</w:t>
            </w:r>
          </w:p>
          <w:p w14:paraId="46E19210" w14:textId="77777777" w:rsidR="00ED013E" w:rsidRDefault="00ED013E">
            <w:pPr>
              <w:pStyle w:val="Standard"/>
              <w:spacing w:line="360" w:lineRule="auto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D4DB2" w14:textId="77777777" w:rsidR="00ED013E" w:rsidRDefault="00127424">
            <w:pPr>
              <w:pStyle w:val="Standard"/>
              <w:spacing w:line="360" w:lineRule="auto"/>
            </w:pPr>
            <w:r>
              <w:t>Imię i nazwisko:</w:t>
            </w:r>
          </w:p>
          <w:p w14:paraId="518A965B" w14:textId="77777777" w:rsidR="00ED013E" w:rsidRDefault="00ED013E">
            <w:pPr>
              <w:pStyle w:val="Standard"/>
              <w:spacing w:line="360" w:lineRule="auto"/>
            </w:pPr>
          </w:p>
        </w:tc>
      </w:tr>
      <w:tr w:rsidR="00ED013E" w14:paraId="1ED27789" w14:textId="77777777">
        <w:tblPrEx>
          <w:tblCellMar>
            <w:top w:w="0" w:type="dxa"/>
            <w:bottom w:w="0" w:type="dxa"/>
          </w:tblCellMar>
        </w:tblPrEx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80ED0" w14:textId="77777777" w:rsidR="00ED013E" w:rsidRDefault="00127424">
            <w:pPr>
              <w:pStyle w:val="Standard"/>
              <w:spacing w:line="360" w:lineRule="auto"/>
            </w:pPr>
            <w:r>
              <w:t>Telefony ko</w:t>
            </w:r>
            <w:r>
              <w:t>ntaktowe:</w:t>
            </w:r>
          </w:p>
          <w:p w14:paraId="32BD0EF7" w14:textId="77777777" w:rsidR="00ED013E" w:rsidRDefault="00ED013E">
            <w:pPr>
              <w:pStyle w:val="Standard"/>
              <w:spacing w:line="360" w:lineRule="auto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3E590" w14:textId="77777777" w:rsidR="00ED013E" w:rsidRDefault="00127424">
            <w:pPr>
              <w:pStyle w:val="Standard"/>
              <w:spacing w:line="360" w:lineRule="auto"/>
            </w:pPr>
            <w:r>
              <w:t>Telefony kontaktowe:</w:t>
            </w:r>
          </w:p>
          <w:p w14:paraId="3CBA71E5" w14:textId="77777777" w:rsidR="00ED013E" w:rsidRDefault="00ED013E">
            <w:pPr>
              <w:pStyle w:val="Standard"/>
              <w:spacing w:line="360" w:lineRule="auto"/>
            </w:pPr>
          </w:p>
          <w:p w14:paraId="57B03AF4" w14:textId="77777777" w:rsidR="00ED013E" w:rsidRDefault="00ED013E">
            <w:pPr>
              <w:pStyle w:val="Standard"/>
              <w:spacing w:line="360" w:lineRule="auto"/>
            </w:pPr>
          </w:p>
        </w:tc>
      </w:tr>
    </w:tbl>
    <w:p w14:paraId="0B4094E5" w14:textId="77777777" w:rsidR="00ED013E" w:rsidRDefault="00ED013E">
      <w:pPr>
        <w:pStyle w:val="Standard"/>
        <w:spacing w:line="360" w:lineRule="auto"/>
        <w:jc w:val="both"/>
        <w:rPr>
          <w:b/>
        </w:rPr>
      </w:pPr>
    </w:p>
    <w:p w14:paraId="479CCBAA" w14:textId="77777777" w:rsidR="00ED013E" w:rsidRDefault="00127424">
      <w:pPr>
        <w:pStyle w:val="Standard"/>
        <w:spacing w:line="360" w:lineRule="auto"/>
        <w:jc w:val="both"/>
      </w:pPr>
      <w:r>
        <w:rPr>
          <w:b/>
        </w:rPr>
        <w:t>III</w:t>
      </w:r>
      <w:r>
        <w:rPr>
          <w:b/>
          <w:bCs/>
        </w:rPr>
        <w:t>.</w:t>
      </w:r>
      <w:r>
        <w:rPr>
          <w:b/>
        </w:rPr>
        <w:t xml:space="preserve"> </w:t>
      </w:r>
      <w:r>
        <w:rPr>
          <w:color w:val="000000"/>
        </w:rPr>
        <w:t xml:space="preserve">Inne uwagi o dziecku (stałe choroby, uczulenia, problemy rozwojowo-zdrowotne, </w:t>
      </w:r>
      <w:r>
        <w:rPr>
          <w:color w:val="000000"/>
        </w:rPr>
        <w:t>zainteresowani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53E149E" w14:textId="77777777" w:rsidR="00ED013E" w:rsidRDefault="00127424">
      <w:pPr>
        <w:pStyle w:val="Standard"/>
        <w:spacing w:line="360" w:lineRule="auto"/>
        <w:jc w:val="both"/>
        <w:rPr>
          <w:b/>
        </w:rPr>
      </w:pPr>
      <w:r>
        <w:rPr>
          <w:b/>
        </w:rPr>
        <w:t>IV. Odbiór dziecka ze świetlicy szkolnej</w:t>
      </w:r>
    </w:p>
    <w:p w14:paraId="19A9E5C4" w14:textId="77777777" w:rsidR="00ED013E" w:rsidRDefault="00127424">
      <w:pPr>
        <w:pStyle w:val="Standard"/>
        <w:rPr>
          <w:color w:val="000000"/>
        </w:rPr>
      </w:pPr>
      <w:r>
        <w:rPr>
          <w:color w:val="000000"/>
        </w:rPr>
        <w:t>Dziecko będzie odbierane ze świetlicy (właściwe podkreślić):</w:t>
      </w:r>
    </w:p>
    <w:p w14:paraId="25E0470D" w14:textId="77777777" w:rsidR="00ED013E" w:rsidRDefault="00ED013E">
      <w:pPr>
        <w:pStyle w:val="Standard"/>
        <w:rPr>
          <w:color w:val="000000"/>
        </w:rPr>
      </w:pPr>
    </w:p>
    <w:p w14:paraId="28129611" w14:textId="77777777" w:rsidR="00ED013E" w:rsidRDefault="00127424">
      <w:pPr>
        <w:pStyle w:val="Default"/>
        <w:ind w:left="720"/>
        <w:rPr>
          <w:b/>
        </w:rPr>
      </w:pPr>
      <w:r>
        <w:rPr>
          <w:b/>
        </w:rPr>
        <w:t xml:space="preserve">a) PRZEZ </w:t>
      </w:r>
      <w:r>
        <w:rPr>
          <w:b/>
        </w:rPr>
        <w:t>RODZICÓW</w:t>
      </w:r>
    </w:p>
    <w:p w14:paraId="6C13C392" w14:textId="77777777" w:rsidR="00ED013E" w:rsidRDefault="00ED013E">
      <w:pPr>
        <w:pStyle w:val="Standard"/>
        <w:spacing w:line="360" w:lineRule="auto"/>
        <w:jc w:val="both"/>
        <w:rPr>
          <w:b/>
          <w:color w:val="00000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8"/>
        <w:gridCol w:w="1928"/>
      </w:tblGrid>
      <w:tr w:rsidR="00ED013E" w14:paraId="0EAC6D70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2971F" w14:textId="77777777" w:rsidR="00ED013E" w:rsidRDefault="00127424">
            <w:pPr>
              <w:pStyle w:val="Standard"/>
              <w:spacing w:line="360" w:lineRule="auto"/>
              <w:jc w:val="center"/>
            </w:pPr>
            <w:r>
              <w:t>Wyjście ze świetlicy o godzinie:</w:t>
            </w:r>
          </w:p>
        </w:tc>
      </w:tr>
      <w:tr w:rsidR="00ED013E" w14:paraId="12D5706B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F07C1" w14:textId="77777777" w:rsidR="00ED013E" w:rsidRDefault="00127424">
            <w:pPr>
              <w:pStyle w:val="TableContents"/>
              <w:jc w:val="center"/>
            </w:pPr>
            <w:r>
              <w:t>Poniedziałek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93513" w14:textId="77777777" w:rsidR="00ED013E" w:rsidRDefault="00127424">
            <w:pPr>
              <w:pStyle w:val="TableContents"/>
              <w:jc w:val="center"/>
            </w:pPr>
            <w:r>
              <w:t>Wtorek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6226D" w14:textId="77777777" w:rsidR="00ED013E" w:rsidRDefault="00127424">
            <w:pPr>
              <w:pStyle w:val="TableContents"/>
              <w:jc w:val="center"/>
            </w:pPr>
            <w:r>
              <w:t>Środa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36146" w14:textId="77777777" w:rsidR="00ED013E" w:rsidRDefault="00127424">
            <w:pPr>
              <w:pStyle w:val="TableContents"/>
              <w:jc w:val="center"/>
            </w:pPr>
            <w:r>
              <w:t>Czwartek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7A4AD" w14:textId="77777777" w:rsidR="00ED013E" w:rsidRDefault="00127424">
            <w:pPr>
              <w:pStyle w:val="TableContents"/>
              <w:jc w:val="center"/>
            </w:pPr>
            <w:r>
              <w:t>Piątek</w:t>
            </w:r>
          </w:p>
        </w:tc>
      </w:tr>
      <w:tr w:rsidR="00ED013E" w14:paraId="2749903A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67E1B" w14:textId="77777777" w:rsidR="00ED013E" w:rsidRDefault="00ED013E">
            <w:pPr>
              <w:pStyle w:val="TableContents"/>
              <w:jc w:val="both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0A55B" w14:textId="77777777" w:rsidR="00ED013E" w:rsidRDefault="00ED013E">
            <w:pPr>
              <w:pStyle w:val="TableContents"/>
              <w:jc w:val="both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45BD8" w14:textId="77777777" w:rsidR="00ED013E" w:rsidRDefault="00ED013E">
            <w:pPr>
              <w:pStyle w:val="TableContents"/>
              <w:jc w:val="both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42166" w14:textId="77777777" w:rsidR="00ED013E" w:rsidRDefault="00ED013E">
            <w:pPr>
              <w:pStyle w:val="TableContents"/>
              <w:jc w:val="both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1F4CF" w14:textId="77777777" w:rsidR="00ED013E" w:rsidRDefault="00ED013E">
            <w:pPr>
              <w:pStyle w:val="TableContents"/>
              <w:jc w:val="both"/>
            </w:pPr>
          </w:p>
        </w:tc>
      </w:tr>
    </w:tbl>
    <w:p w14:paraId="4C2ED18B" w14:textId="77777777" w:rsidR="00ED013E" w:rsidRDefault="00ED013E">
      <w:pPr>
        <w:pStyle w:val="Standard"/>
        <w:spacing w:line="360" w:lineRule="auto"/>
        <w:jc w:val="both"/>
        <w:rPr>
          <w:b/>
          <w:color w:val="000000"/>
        </w:rPr>
      </w:pPr>
    </w:p>
    <w:p w14:paraId="3B299E7C" w14:textId="77777777" w:rsidR="00ED013E" w:rsidRDefault="00ED013E">
      <w:pPr>
        <w:pStyle w:val="Standard"/>
        <w:spacing w:line="360" w:lineRule="auto"/>
        <w:ind w:firstLine="720"/>
        <w:jc w:val="both"/>
        <w:rPr>
          <w:b/>
          <w:color w:val="000000"/>
        </w:rPr>
      </w:pPr>
    </w:p>
    <w:p w14:paraId="46B1BE7B" w14:textId="77777777" w:rsidR="00ED013E" w:rsidRDefault="00127424">
      <w:pPr>
        <w:pStyle w:val="Standard"/>
        <w:spacing w:line="360" w:lineRule="auto"/>
        <w:ind w:firstLine="720"/>
        <w:jc w:val="both"/>
      </w:pPr>
      <w:r>
        <w:rPr>
          <w:b/>
          <w:color w:val="000000"/>
        </w:rPr>
        <w:lastRenderedPageBreak/>
        <w:t>b) BĘDZIE WYCHODZIĆ DO DOMU SAMODZIELNIE</w:t>
      </w:r>
    </w:p>
    <w:p w14:paraId="2BE560CF" w14:textId="77777777" w:rsidR="00ED013E" w:rsidRDefault="00127424">
      <w:pPr>
        <w:pStyle w:val="Standard"/>
        <w:spacing w:line="360" w:lineRule="auto"/>
        <w:jc w:val="both"/>
      </w:pPr>
      <w:r>
        <w:t>Oświadczam, że wyrażam zgodę i biorę pełną odpowiedzialność prawną za samodzielny powrót dziecka do domu.</w:t>
      </w:r>
    </w:p>
    <w:p w14:paraId="19BF9CCC" w14:textId="77777777" w:rsidR="00ED013E" w:rsidRDefault="00ED013E">
      <w:pPr>
        <w:pStyle w:val="Standard"/>
        <w:spacing w:line="360" w:lineRule="auto"/>
        <w:jc w:val="both"/>
      </w:pPr>
    </w:p>
    <w:p w14:paraId="66EF0F68" w14:textId="77777777" w:rsidR="00ED013E" w:rsidRDefault="00127424">
      <w:pPr>
        <w:pStyle w:val="Standard"/>
        <w:ind w:left="357"/>
        <w:jc w:val="both"/>
      </w:pPr>
      <w:r>
        <w:t xml:space="preserve">                 ………………………,       …………….….…..………     …….……………………</w:t>
      </w:r>
    </w:p>
    <w:p w14:paraId="7C2EE5B0" w14:textId="77777777" w:rsidR="00ED013E" w:rsidRDefault="00127424">
      <w:pPr>
        <w:pStyle w:val="Standard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data                              podpis matki/prawnej opiekunki        podpis ojca/prawnego opiekuna</w:t>
      </w:r>
    </w:p>
    <w:p w14:paraId="2E2E9A22" w14:textId="77777777" w:rsidR="00ED013E" w:rsidRDefault="00ED013E">
      <w:pPr>
        <w:pStyle w:val="Standard"/>
        <w:spacing w:line="360" w:lineRule="auto"/>
        <w:ind w:left="360"/>
        <w:jc w:val="both"/>
      </w:pPr>
    </w:p>
    <w:p w14:paraId="4CDBD44E" w14:textId="77777777" w:rsidR="00ED013E" w:rsidRDefault="00127424">
      <w:pPr>
        <w:pStyle w:val="Default"/>
        <w:spacing w:line="360" w:lineRule="auto"/>
        <w:ind w:firstLine="360"/>
        <w:jc w:val="both"/>
      </w:pPr>
      <w:r>
        <w:rPr>
          <w:b/>
        </w:rPr>
        <w:t>c) PRZEZ INNE UPOWAŻNIONE OSOBY</w:t>
      </w:r>
    </w:p>
    <w:p w14:paraId="286C98E4" w14:textId="77777777" w:rsidR="00ED013E" w:rsidRDefault="00127424">
      <w:pPr>
        <w:pStyle w:val="Standard"/>
        <w:spacing w:line="360" w:lineRule="auto"/>
        <w:jc w:val="both"/>
      </w:pPr>
      <w:r>
        <w:rPr>
          <w:b/>
          <w:color w:val="000000"/>
        </w:rPr>
        <w:t xml:space="preserve">Do odbioru </w:t>
      </w:r>
      <w:r>
        <w:rPr>
          <w:b/>
          <w:color w:val="000000"/>
        </w:rPr>
        <w:t xml:space="preserve">dziecka ze </w:t>
      </w:r>
      <w:r>
        <w:rPr>
          <w:color w:val="000000"/>
        </w:rPr>
        <w:t>świetlicy szkolnej upoważniam/y następującą/e osobę/y: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ED013E" w14:paraId="02FA004A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23386" w14:textId="77777777" w:rsidR="00ED013E" w:rsidRDefault="00127424">
            <w:pPr>
              <w:pStyle w:val="TableContents"/>
              <w:jc w:val="center"/>
            </w:pPr>
            <w:r>
              <w:t>Imię i nazwisko</w:t>
            </w:r>
          </w:p>
          <w:p w14:paraId="45EF8D92" w14:textId="77777777" w:rsidR="00ED013E" w:rsidRDefault="00127424">
            <w:pPr>
              <w:pStyle w:val="TableContents"/>
              <w:jc w:val="center"/>
            </w:pPr>
            <w:r>
              <w:t>powinowactwo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6F77A" w14:textId="77777777" w:rsidR="00ED013E" w:rsidRDefault="00127424">
            <w:pPr>
              <w:pStyle w:val="TableContents"/>
              <w:jc w:val="center"/>
            </w:pPr>
            <w:r>
              <w:t>Seria i numer dowodu osobistego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0CA35" w14:textId="77777777" w:rsidR="00ED013E" w:rsidRDefault="00127424">
            <w:pPr>
              <w:pStyle w:val="TableContents"/>
              <w:jc w:val="center"/>
            </w:pPr>
            <w:r>
              <w:t>Numer telefonu</w:t>
            </w:r>
          </w:p>
        </w:tc>
      </w:tr>
      <w:tr w:rsidR="00ED013E" w14:paraId="35F6069B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9D0BA" w14:textId="77777777" w:rsidR="00ED013E" w:rsidRDefault="00ED013E">
            <w:pPr>
              <w:pStyle w:val="TableContents"/>
              <w:jc w:val="both"/>
            </w:pPr>
          </w:p>
          <w:p w14:paraId="63F9521A" w14:textId="77777777" w:rsidR="00ED013E" w:rsidRDefault="00ED013E">
            <w:pPr>
              <w:pStyle w:val="TableContents"/>
              <w:jc w:val="both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F9AD1" w14:textId="77777777" w:rsidR="00ED013E" w:rsidRDefault="00ED013E">
            <w:pPr>
              <w:pStyle w:val="TableContents"/>
              <w:jc w:val="both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328EE" w14:textId="77777777" w:rsidR="00ED013E" w:rsidRDefault="00ED013E">
            <w:pPr>
              <w:pStyle w:val="TableContents"/>
              <w:jc w:val="both"/>
            </w:pPr>
          </w:p>
        </w:tc>
      </w:tr>
      <w:tr w:rsidR="00ED013E" w14:paraId="6E280766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84179" w14:textId="77777777" w:rsidR="00ED013E" w:rsidRDefault="00ED013E">
            <w:pPr>
              <w:pStyle w:val="TableContents"/>
              <w:jc w:val="both"/>
            </w:pPr>
          </w:p>
          <w:p w14:paraId="4CA49EA4" w14:textId="77777777" w:rsidR="00ED013E" w:rsidRDefault="00ED013E">
            <w:pPr>
              <w:pStyle w:val="TableContents"/>
              <w:jc w:val="both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6D1B1" w14:textId="77777777" w:rsidR="00ED013E" w:rsidRDefault="00ED013E">
            <w:pPr>
              <w:pStyle w:val="TableContents"/>
              <w:jc w:val="both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76485" w14:textId="77777777" w:rsidR="00ED013E" w:rsidRDefault="00ED013E">
            <w:pPr>
              <w:pStyle w:val="TableContents"/>
              <w:jc w:val="both"/>
            </w:pPr>
          </w:p>
        </w:tc>
      </w:tr>
      <w:tr w:rsidR="00ED013E" w14:paraId="45015128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C008" w14:textId="77777777" w:rsidR="00ED013E" w:rsidRDefault="00ED013E">
            <w:pPr>
              <w:pStyle w:val="TableContents"/>
              <w:jc w:val="both"/>
            </w:pPr>
          </w:p>
          <w:p w14:paraId="67C39CA4" w14:textId="77777777" w:rsidR="00ED013E" w:rsidRDefault="00ED013E">
            <w:pPr>
              <w:pStyle w:val="TableContents"/>
              <w:jc w:val="both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D2016" w14:textId="77777777" w:rsidR="00ED013E" w:rsidRDefault="00ED013E">
            <w:pPr>
              <w:pStyle w:val="TableContents"/>
              <w:jc w:val="both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4C408" w14:textId="77777777" w:rsidR="00ED013E" w:rsidRDefault="00ED013E">
            <w:pPr>
              <w:pStyle w:val="TableContents"/>
              <w:jc w:val="both"/>
            </w:pPr>
          </w:p>
        </w:tc>
      </w:tr>
      <w:tr w:rsidR="00ED013E" w14:paraId="1B5E6658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334BC" w14:textId="77777777" w:rsidR="00ED013E" w:rsidRDefault="00ED013E">
            <w:pPr>
              <w:pStyle w:val="TableContents"/>
              <w:jc w:val="both"/>
            </w:pPr>
          </w:p>
          <w:p w14:paraId="505AFBE5" w14:textId="77777777" w:rsidR="00ED013E" w:rsidRDefault="00ED013E">
            <w:pPr>
              <w:pStyle w:val="TableContents"/>
              <w:jc w:val="both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E53BC" w14:textId="77777777" w:rsidR="00ED013E" w:rsidRDefault="00ED013E">
            <w:pPr>
              <w:pStyle w:val="TableContents"/>
              <w:jc w:val="both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F4172" w14:textId="77777777" w:rsidR="00ED013E" w:rsidRDefault="00ED013E">
            <w:pPr>
              <w:pStyle w:val="TableContents"/>
              <w:jc w:val="both"/>
            </w:pPr>
          </w:p>
        </w:tc>
      </w:tr>
    </w:tbl>
    <w:p w14:paraId="0F88ECBB" w14:textId="77777777" w:rsidR="00ED013E" w:rsidRDefault="00ED013E">
      <w:pPr>
        <w:pStyle w:val="Default"/>
        <w:rPr>
          <w:b/>
          <w:sz w:val="16"/>
          <w:szCs w:val="16"/>
        </w:rPr>
      </w:pPr>
    </w:p>
    <w:p w14:paraId="12EE733D" w14:textId="77777777" w:rsidR="00ED013E" w:rsidRDefault="00127424">
      <w:pPr>
        <w:pStyle w:val="Default"/>
      </w:pPr>
      <w:r>
        <w:rPr>
          <w:b/>
        </w:rPr>
        <w:t xml:space="preserve">Upoważniona osoba odbierająca dziecko powinna posiadać przy sobie dokument </w:t>
      </w:r>
      <w:r>
        <w:rPr>
          <w:b/>
        </w:rPr>
        <w:t>tożsamości</w:t>
      </w:r>
      <w:r>
        <w:rPr>
          <w:bCs/>
        </w:rPr>
        <w:t xml:space="preserve">. </w:t>
      </w:r>
    </w:p>
    <w:p w14:paraId="60C7B291" w14:textId="77777777" w:rsidR="00ED013E" w:rsidRDefault="00127424">
      <w:pPr>
        <w:pStyle w:val="Default"/>
        <w:ind w:firstLine="720"/>
        <w:rPr>
          <w:bCs/>
        </w:rPr>
      </w:pPr>
      <w:r>
        <w:rPr>
          <w:bCs/>
        </w:rPr>
        <w:t>W przypadku jakichkolwiek zmian w sposobie odbioru lub powrotu dziecka do domu informacje w formie pisemnej należy przekazać bezpośrednio wychowawcy świetlicy</w:t>
      </w:r>
    </w:p>
    <w:p w14:paraId="681A427C" w14:textId="77777777" w:rsidR="00ED013E" w:rsidRDefault="00ED013E">
      <w:pPr>
        <w:pStyle w:val="Standard"/>
        <w:spacing w:line="360" w:lineRule="auto"/>
        <w:jc w:val="both"/>
        <w:rPr>
          <w:b/>
          <w:color w:val="000000"/>
          <w:sz w:val="16"/>
          <w:szCs w:val="16"/>
        </w:rPr>
      </w:pPr>
    </w:p>
    <w:p w14:paraId="527578C5" w14:textId="77777777" w:rsidR="00ED013E" w:rsidRDefault="00127424">
      <w:pPr>
        <w:pStyle w:val="Default"/>
      </w:pPr>
      <w:r>
        <w:rPr>
          <w:b/>
          <w:bCs/>
        </w:rPr>
        <w:t>Bierzemy na siebie pełną odpowiedzialność prawną za bezpieczeństwo dziecka odebrane</w:t>
      </w:r>
      <w:r>
        <w:rPr>
          <w:b/>
          <w:bCs/>
        </w:rPr>
        <w:t>go ze świetlicy przez osobę upoważnioną</w:t>
      </w:r>
      <w:r>
        <w:t>.</w:t>
      </w:r>
    </w:p>
    <w:p w14:paraId="7FA702B7" w14:textId="77777777" w:rsidR="00ED013E" w:rsidRDefault="00ED013E">
      <w:pPr>
        <w:pStyle w:val="Default"/>
      </w:pPr>
    </w:p>
    <w:p w14:paraId="45202EED" w14:textId="77777777" w:rsidR="00ED013E" w:rsidRDefault="00ED013E">
      <w:pPr>
        <w:pStyle w:val="Default"/>
      </w:pPr>
    </w:p>
    <w:p w14:paraId="7EB50B17" w14:textId="77777777" w:rsidR="00ED013E" w:rsidRDefault="00ED013E">
      <w:pPr>
        <w:pStyle w:val="Default"/>
      </w:pPr>
    </w:p>
    <w:p w14:paraId="02777F20" w14:textId="77777777" w:rsidR="00ED013E" w:rsidRDefault="00127424">
      <w:pPr>
        <w:pStyle w:val="Default"/>
      </w:pPr>
      <w:r>
        <w:t xml:space="preserve">               ………………………,          ……………….…………       ………………………………</w:t>
      </w:r>
    </w:p>
    <w:p w14:paraId="3D549537" w14:textId="77777777" w:rsidR="00ED013E" w:rsidRDefault="00127424">
      <w:pPr>
        <w:pStyle w:val="Default"/>
      </w:pPr>
      <w:r>
        <w:t xml:space="preserve">                          </w:t>
      </w:r>
      <w:r>
        <w:rPr>
          <w:sz w:val="20"/>
          <w:szCs w:val="20"/>
        </w:rPr>
        <w:t xml:space="preserve">data </w:t>
      </w:r>
      <w:r>
        <w:t xml:space="preserve">                              </w:t>
      </w:r>
      <w:r>
        <w:rPr>
          <w:sz w:val="20"/>
          <w:szCs w:val="20"/>
        </w:rPr>
        <w:t xml:space="preserve">podpis matki/prawnej opiekunki         </w:t>
      </w:r>
      <w:bookmarkStart w:id="0" w:name="_Hlk49371169"/>
      <w:r>
        <w:rPr>
          <w:sz w:val="20"/>
          <w:szCs w:val="20"/>
        </w:rPr>
        <w:t>podpis ojca/prawnego opiekun</w:t>
      </w:r>
      <w:bookmarkEnd w:id="0"/>
      <w:r>
        <w:rPr>
          <w:sz w:val="20"/>
          <w:szCs w:val="20"/>
        </w:rPr>
        <w:t>a</w:t>
      </w:r>
    </w:p>
    <w:p w14:paraId="70ED275C" w14:textId="77777777" w:rsidR="00ED013E" w:rsidRDefault="00ED013E">
      <w:pPr>
        <w:pStyle w:val="Default"/>
        <w:jc w:val="center"/>
        <w:rPr>
          <w:b/>
        </w:rPr>
      </w:pPr>
    </w:p>
    <w:p w14:paraId="550BF719" w14:textId="77777777" w:rsidR="00ED013E" w:rsidRDefault="00ED013E">
      <w:pPr>
        <w:pStyle w:val="Default"/>
        <w:jc w:val="center"/>
        <w:rPr>
          <w:b/>
        </w:rPr>
      </w:pPr>
    </w:p>
    <w:p w14:paraId="47134B87" w14:textId="77777777" w:rsidR="00ED013E" w:rsidRDefault="00127424">
      <w:pPr>
        <w:pStyle w:val="Default"/>
        <w:jc w:val="center"/>
        <w:rPr>
          <w:b/>
        </w:rPr>
      </w:pPr>
      <w:r>
        <w:rPr>
          <w:b/>
        </w:rPr>
        <w:t>DEKLARACJA</w:t>
      </w:r>
    </w:p>
    <w:p w14:paraId="4A4564E4" w14:textId="77777777" w:rsidR="00ED013E" w:rsidRDefault="00ED013E">
      <w:pPr>
        <w:pStyle w:val="Default"/>
        <w:rPr>
          <w:bCs/>
        </w:rPr>
      </w:pPr>
    </w:p>
    <w:p w14:paraId="633C596A" w14:textId="77777777" w:rsidR="00ED013E" w:rsidRDefault="00ED013E">
      <w:pPr>
        <w:pStyle w:val="Default"/>
        <w:rPr>
          <w:bCs/>
        </w:rPr>
      </w:pPr>
    </w:p>
    <w:p w14:paraId="1D3F2881" w14:textId="77777777" w:rsidR="00ED013E" w:rsidRDefault="00127424">
      <w:pPr>
        <w:pStyle w:val="Default"/>
        <w:rPr>
          <w:bCs/>
        </w:rPr>
      </w:pPr>
      <w:r>
        <w:rPr>
          <w:bCs/>
        </w:rPr>
        <w:t>Deklaruję miesięczną, dobrowolną, wpłatę na napoje, zabawki i pomoce dydaktyczne w wysokości</w:t>
      </w:r>
    </w:p>
    <w:p w14:paraId="1B018D0B" w14:textId="77777777" w:rsidR="00ED013E" w:rsidRDefault="00ED013E">
      <w:pPr>
        <w:pStyle w:val="Default"/>
        <w:rPr>
          <w:bCs/>
          <w:sz w:val="16"/>
          <w:szCs w:val="16"/>
        </w:rPr>
      </w:pPr>
    </w:p>
    <w:p w14:paraId="258CB0F8" w14:textId="77777777" w:rsidR="00ED013E" w:rsidRDefault="00127424">
      <w:pPr>
        <w:pStyle w:val="Default"/>
        <w:rPr>
          <w:bCs/>
        </w:rPr>
      </w:pPr>
      <w:r>
        <w:rPr>
          <w:bCs/>
        </w:rPr>
        <w:t>...........................</w:t>
      </w:r>
      <w:proofErr w:type="gramStart"/>
      <w:r>
        <w:rPr>
          <w:bCs/>
        </w:rPr>
        <w:t>zł,  słownie</w:t>
      </w:r>
      <w:proofErr w:type="gramEnd"/>
      <w:r>
        <w:rPr>
          <w:bCs/>
        </w:rPr>
        <w:t xml:space="preserve"> ........................................................................................................</w:t>
      </w:r>
    </w:p>
    <w:p w14:paraId="216DE8FF" w14:textId="77777777" w:rsidR="00ED013E" w:rsidRDefault="00ED013E">
      <w:pPr>
        <w:pStyle w:val="Default"/>
        <w:rPr>
          <w:bCs/>
        </w:rPr>
      </w:pPr>
    </w:p>
    <w:p w14:paraId="10903C61" w14:textId="77777777" w:rsidR="00ED013E" w:rsidRDefault="00127424">
      <w:pPr>
        <w:pStyle w:val="Default"/>
        <w:jc w:val="right"/>
      </w:pPr>
      <w:r>
        <w:rPr>
          <w:bCs/>
        </w:rPr>
        <w:t>………</w:t>
      </w:r>
      <w:r>
        <w:rPr>
          <w:bCs/>
        </w:rPr>
        <w:t>……</w:t>
      </w:r>
      <w:r>
        <w:rPr>
          <w:bCs/>
          <w:sz w:val="20"/>
          <w:szCs w:val="20"/>
        </w:rPr>
        <w:t>…………………..</w:t>
      </w:r>
    </w:p>
    <w:p w14:paraId="0869227E" w14:textId="77777777" w:rsidR="00ED013E" w:rsidRDefault="00127424">
      <w:pPr>
        <w:pStyle w:val="Default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podpis deklarującego</w:t>
      </w:r>
    </w:p>
    <w:p w14:paraId="445CF9AA" w14:textId="77777777" w:rsidR="00ED013E" w:rsidRDefault="00ED013E">
      <w:pPr>
        <w:pStyle w:val="Default"/>
        <w:rPr>
          <w:bCs/>
        </w:rPr>
      </w:pPr>
    </w:p>
    <w:p w14:paraId="3DE2C9F2" w14:textId="77777777" w:rsidR="00ED013E" w:rsidRDefault="00127424">
      <w:pPr>
        <w:pStyle w:val="Default"/>
        <w:rPr>
          <w:b/>
        </w:rPr>
      </w:pPr>
      <w:r>
        <w:rPr>
          <w:b/>
        </w:rPr>
        <w:t>Informacja o przetwarzaniu danych osobowych dla rodziców i opiekunów dzieci w zakresie zapewnienia opieki świetlicowej</w:t>
      </w:r>
    </w:p>
    <w:p w14:paraId="406A24ED" w14:textId="77777777" w:rsidR="00ED013E" w:rsidRDefault="00127424">
      <w:pPr>
        <w:pStyle w:val="Default"/>
        <w:jc w:val="both"/>
      </w:pPr>
      <w:r>
        <w:t>Zgodnie z art. 13 Rozporządzenia Parlamentu Europejskiego i Rady (UE) 2016/679 z dnia 27 kwietnia 2016r</w:t>
      </w:r>
      <w:r>
        <w:t xml:space="preserve">. w sprawie ochrony osób fizycznych w związku z przetwarzaniem danych osobowych </w:t>
      </w:r>
      <w:r>
        <w:lastRenderedPageBreak/>
        <w:t>i w sprawie swobodnego przepływu takich danych oraz uchylenia dyrektywy 95/46/WE (4.5.2016 L 119/38 Dziennik Urzędowy Unii Europejskiej PL)</w:t>
      </w:r>
      <w:r>
        <w:rPr>
          <w:i/>
        </w:rPr>
        <w:t xml:space="preserve"> </w:t>
      </w:r>
      <w:r>
        <w:rPr>
          <w:b/>
        </w:rPr>
        <w:t>informuję, że</w:t>
      </w:r>
      <w:r>
        <w:t>:</w:t>
      </w:r>
    </w:p>
    <w:p w14:paraId="43177409" w14:textId="77777777" w:rsidR="00ED013E" w:rsidRDefault="00127424">
      <w:pPr>
        <w:pStyle w:val="Default"/>
        <w:numPr>
          <w:ilvl w:val="0"/>
          <w:numId w:val="15"/>
        </w:numPr>
        <w:spacing w:after="70"/>
        <w:ind w:left="284" w:hanging="284"/>
      </w:pPr>
      <w:r>
        <w:t xml:space="preserve">Administratorem Państwa danych osobowych jest SP 132 w Warszawie ul. Grabowska 1, tel. 22 836 85 16, </w:t>
      </w:r>
      <w:proofErr w:type="gramStart"/>
      <w:r>
        <w:t xml:space="preserve">e-mail:  </w:t>
      </w:r>
      <w:r>
        <w:rPr>
          <w:rFonts w:ascii="Arial" w:hAnsi="Arial" w:cs="Arial"/>
          <w:color w:val="auto"/>
          <w:sz w:val="20"/>
          <w:szCs w:val="20"/>
          <w:u w:val="single"/>
        </w:rPr>
        <w:t>sp132@edu.um.warszawa.pl</w:t>
      </w:r>
      <w:proofErr w:type="gramEnd"/>
    </w:p>
    <w:p w14:paraId="75CB523C" w14:textId="77777777" w:rsidR="00ED013E" w:rsidRDefault="00127424">
      <w:pPr>
        <w:pStyle w:val="Default"/>
        <w:numPr>
          <w:ilvl w:val="0"/>
          <w:numId w:val="15"/>
        </w:numPr>
        <w:spacing w:after="70"/>
        <w:ind w:left="284" w:hanging="284"/>
        <w:jc w:val="both"/>
      </w:pPr>
      <w:r>
        <w:t>Inspektor Ochrony Danych: Sebastian Wilk</w:t>
      </w:r>
    </w:p>
    <w:p w14:paraId="141EC741" w14:textId="77777777" w:rsidR="00ED013E" w:rsidRDefault="00127424">
      <w:pPr>
        <w:pStyle w:val="Default"/>
        <w:numPr>
          <w:ilvl w:val="0"/>
          <w:numId w:val="15"/>
        </w:numPr>
        <w:spacing w:after="70"/>
        <w:ind w:left="284" w:hanging="284"/>
        <w:jc w:val="both"/>
      </w:pPr>
      <w:r>
        <w:t xml:space="preserve">Dane osobowe zawarte w niniejszej karcie będą przetwarzane na podstawie </w:t>
      </w:r>
      <w:r>
        <w:rPr>
          <w:b/>
        </w:rPr>
        <w:t>art. 6 u</w:t>
      </w:r>
      <w:r>
        <w:rPr>
          <w:b/>
        </w:rPr>
        <w:t xml:space="preserve">st. 1 lit. a </w:t>
      </w:r>
      <w:r>
        <w:t>ogólnego rozporządzenia j/w o ochronie danych w celu zapewnienia opieki świetlicowej.</w:t>
      </w:r>
    </w:p>
    <w:p w14:paraId="7BCEBB09" w14:textId="77777777" w:rsidR="00ED013E" w:rsidRDefault="00127424">
      <w:pPr>
        <w:pStyle w:val="Default"/>
        <w:numPr>
          <w:ilvl w:val="0"/>
          <w:numId w:val="15"/>
        </w:numPr>
        <w:spacing w:after="70"/>
        <w:ind w:left="284" w:hanging="284"/>
        <w:jc w:val="both"/>
      </w:pPr>
      <w:r>
        <w:t>Administrator danych nie będzie przekazywać Pani/Pana danych innym podmiotom.</w:t>
      </w:r>
    </w:p>
    <w:p w14:paraId="44EA51D7" w14:textId="77777777" w:rsidR="00ED013E" w:rsidRDefault="00127424">
      <w:pPr>
        <w:pStyle w:val="Default"/>
        <w:numPr>
          <w:ilvl w:val="0"/>
          <w:numId w:val="15"/>
        </w:numPr>
        <w:spacing w:after="70"/>
        <w:ind w:left="284" w:hanging="284"/>
        <w:jc w:val="both"/>
      </w:pPr>
      <w:r>
        <w:t>Dane będą przechowywane na czas zgodnie z obowiązkiem archiwizowania   i przech</w:t>
      </w:r>
      <w:r>
        <w:t>owywania dokumentacji z organizacji pracy świetlicy szkolnej.</w:t>
      </w:r>
    </w:p>
    <w:p w14:paraId="6C526B76" w14:textId="77777777" w:rsidR="00ED013E" w:rsidRDefault="00127424">
      <w:pPr>
        <w:pStyle w:val="Default"/>
        <w:numPr>
          <w:ilvl w:val="0"/>
          <w:numId w:val="15"/>
        </w:numPr>
        <w:spacing w:after="70"/>
        <w:ind w:left="284" w:hanging="284"/>
        <w:jc w:val="both"/>
      </w:pPr>
      <w:r>
        <w:t>Jednocześnie informujemy, że ma Pani/Pan obowiązek podania niezbędnych danych osobowych.</w:t>
      </w:r>
    </w:p>
    <w:p w14:paraId="30F17D36" w14:textId="77777777" w:rsidR="00ED013E" w:rsidRDefault="00127424">
      <w:pPr>
        <w:pStyle w:val="Default"/>
        <w:numPr>
          <w:ilvl w:val="0"/>
          <w:numId w:val="15"/>
        </w:numPr>
        <w:spacing w:after="70"/>
        <w:ind w:left="284" w:hanging="284"/>
        <w:jc w:val="both"/>
      </w:pPr>
      <w:r>
        <w:t>Przysługuje Panu/i prawo wniesienia skargi do organu nadzorczego.</w:t>
      </w:r>
    </w:p>
    <w:p w14:paraId="3B5D5776" w14:textId="77777777" w:rsidR="00ED013E" w:rsidRDefault="00127424">
      <w:pPr>
        <w:pStyle w:val="Default"/>
        <w:numPr>
          <w:ilvl w:val="0"/>
          <w:numId w:val="15"/>
        </w:numPr>
        <w:spacing w:after="70"/>
        <w:ind w:left="284" w:hanging="284"/>
        <w:jc w:val="both"/>
      </w:pPr>
      <w:r>
        <w:t>Posiada Pan/i prawo do: żądania od admi</w:t>
      </w:r>
      <w:r>
        <w:t>nistratora dostępu do danych osobowych, prawo do ich sprostowania, przenoszenia danych, ograniczenia przetwarzania i prawo do cofnięcia zgody o ile nie są one przetwarzane na podstawie przepisów prawa.</w:t>
      </w:r>
    </w:p>
    <w:p w14:paraId="06F1115A" w14:textId="77777777" w:rsidR="00ED013E" w:rsidRDefault="00127424">
      <w:pPr>
        <w:pStyle w:val="Default"/>
        <w:numPr>
          <w:ilvl w:val="0"/>
          <w:numId w:val="15"/>
        </w:numPr>
        <w:ind w:left="284" w:hanging="284"/>
        <w:jc w:val="both"/>
      </w:pPr>
      <w:r>
        <w:t>Podanie danych osobowych jest dobrowolne, jednakże nie</w:t>
      </w:r>
      <w:r>
        <w:t>podanie danych w zakresie wymaganym przez administratora może skutkować brakiem możliwości odbioru dziecka ze świetlicy przez wskazane osoby.</w:t>
      </w:r>
    </w:p>
    <w:p w14:paraId="6933681C" w14:textId="77777777" w:rsidR="00ED013E" w:rsidRDefault="00ED013E">
      <w:pPr>
        <w:pStyle w:val="Default"/>
      </w:pPr>
    </w:p>
    <w:p w14:paraId="742DDFC6" w14:textId="77777777" w:rsidR="00ED013E" w:rsidRDefault="00ED013E">
      <w:pPr>
        <w:pStyle w:val="Default"/>
        <w:jc w:val="right"/>
        <w:rPr>
          <w:color w:val="CE181E"/>
          <w:sz w:val="16"/>
          <w:szCs w:val="16"/>
        </w:rPr>
      </w:pPr>
    </w:p>
    <w:p w14:paraId="1EEE9476" w14:textId="77777777" w:rsidR="00ED013E" w:rsidRDefault="00ED013E">
      <w:pPr>
        <w:pStyle w:val="Default"/>
        <w:jc w:val="right"/>
      </w:pPr>
    </w:p>
    <w:p w14:paraId="41C22B23" w14:textId="77777777" w:rsidR="00ED013E" w:rsidRDefault="00127424">
      <w:pPr>
        <w:pStyle w:val="Default"/>
        <w:jc w:val="both"/>
      </w:pPr>
      <w:r>
        <w:t xml:space="preserve">    ………………..        ……………………………….                …………………………………</w:t>
      </w:r>
    </w:p>
    <w:p w14:paraId="50FDC75D" w14:textId="77777777" w:rsidR="00ED013E" w:rsidRDefault="00127424">
      <w:pPr>
        <w:pStyle w:val="Standard"/>
      </w:pPr>
      <w:r>
        <w:rPr>
          <w:color w:val="000000"/>
        </w:rPr>
        <w:tab/>
        <w:t xml:space="preserve">data                      </w:t>
      </w:r>
      <w:r>
        <w:rPr>
          <w:color w:val="000000"/>
          <w:sz w:val="22"/>
          <w:szCs w:val="22"/>
        </w:rPr>
        <w:t xml:space="preserve"> podpis matki/ </w:t>
      </w:r>
      <w:r>
        <w:rPr>
          <w:color w:val="000000"/>
          <w:sz w:val="22"/>
          <w:szCs w:val="22"/>
        </w:rPr>
        <w:t>prawnej opiekunki                podpis ojca/ prawnego opiekuna</w:t>
      </w:r>
    </w:p>
    <w:p w14:paraId="32D618F9" w14:textId="77777777" w:rsidR="00ED013E" w:rsidRDefault="00ED013E">
      <w:pPr>
        <w:pStyle w:val="Default"/>
      </w:pPr>
    </w:p>
    <w:p w14:paraId="5A88C84B" w14:textId="77777777" w:rsidR="00ED013E" w:rsidRDefault="00127424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VII. Oświadczenia:</w:t>
      </w:r>
    </w:p>
    <w:p w14:paraId="4C78DC28" w14:textId="77777777" w:rsidR="00ED013E" w:rsidRDefault="00127424">
      <w:pPr>
        <w:pStyle w:val="Standard"/>
        <w:ind w:left="357"/>
        <w:jc w:val="both"/>
      </w:pPr>
      <w:r>
        <w:rPr>
          <w:bCs/>
        </w:rPr>
        <w:t>Oświadczam, pod rygorem odpowiedzialności karnej, że podane w karcie dane są zgodne                      z aktualnym stanem faktycznym i prawnym.</w:t>
      </w:r>
      <w:r>
        <w:rPr>
          <w:rStyle w:val="FootnoteSymbol"/>
        </w:rPr>
        <w:t xml:space="preserve"> </w:t>
      </w:r>
      <w:r>
        <w:rPr>
          <w:b/>
          <w:vertAlign w:val="superscript"/>
        </w:rPr>
        <w:t>*</w:t>
      </w:r>
    </w:p>
    <w:p w14:paraId="53A2CE7C" w14:textId="77777777" w:rsidR="00ED013E" w:rsidRDefault="00127424">
      <w:pPr>
        <w:pStyle w:val="Standard"/>
        <w:ind w:left="357"/>
        <w:jc w:val="both"/>
        <w:rPr>
          <w:bCs/>
        </w:rPr>
      </w:pPr>
      <w:r>
        <w:rPr>
          <w:bCs/>
        </w:rPr>
        <w:t>Oświadczam, że zapoznałe</w:t>
      </w:r>
      <w:r>
        <w:rPr>
          <w:bCs/>
        </w:rPr>
        <w:t xml:space="preserve">m się z regulaminem świetlicy (dostępnym na stronie szkoły, </w:t>
      </w:r>
    </w:p>
    <w:p w14:paraId="27D850BA" w14:textId="77777777" w:rsidR="00ED013E" w:rsidRDefault="00127424">
      <w:pPr>
        <w:pStyle w:val="Standard"/>
        <w:ind w:left="357"/>
        <w:jc w:val="both"/>
      </w:pPr>
      <w:r>
        <w:rPr>
          <w:bCs/>
        </w:rPr>
        <w:t>w świetlicy i sekretariacie szkoły), zobowiązuję się do przestrzegania go i ścisłej współpracy                       z wychowawcami świetlicy.</w:t>
      </w:r>
    </w:p>
    <w:p w14:paraId="309DB5B4" w14:textId="77777777" w:rsidR="00ED013E" w:rsidRDefault="00127424">
      <w:pPr>
        <w:pStyle w:val="Standard"/>
        <w:ind w:left="357"/>
        <w:jc w:val="both"/>
        <w:rPr>
          <w:bCs/>
        </w:rPr>
      </w:pPr>
      <w:r>
        <w:rPr>
          <w:bCs/>
        </w:rPr>
        <w:t>Zobowiązuję się do uaktualniania każdorazowo moich d</w:t>
      </w:r>
      <w:r>
        <w:rPr>
          <w:bCs/>
        </w:rPr>
        <w:t xml:space="preserve">anych kontaktowych. </w:t>
      </w:r>
    </w:p>
    <w:p w14:paraId="2D5094D5" w14:textId="77777777" w:rsidR="00ED013E" w:rsidRDefault="00ED013E">
      <w:pPr>
        <w:pStyle w:val="Standard"/>
        <w:jc w:val="both"/>
        <w:rPr>
          <w:i/>
          <w:sz w:val="22"/>
          <w:szCs w:val="22"/>
          <w:u w:val="single"/>
        </w:rPr>
      </w:pPr>
    </w:p>
    <w:p w14:paraId="076A6C13" w14:textId="77777777" w:rsidR="00ED013E" w:rsidRDefault="00ED013E">
      <w:pPr>
        <w:pStyle w:val="Standard"/>
        <w:jc w:val="both"/>
        <w:rPr>
          <w:i/>
          <w:sz w:val="22"/>
          <w:szCs w:val="22"/>
          <w:u w:val="single"/>
        </w:rPr>
      </w:pPr>
    </w:p>
    <w:p w14:paraId="18C0CD53" w14:textId="77777777" w:rsidR="00ED013E" w:rsidRDefault="00127424">
      <w:pPr>
        <w:pStyle w:val="Standard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………………..                 ……………………………….            ……..………………………………</w:t>
      </w:r>
    </w:p>
    <w:p w14:paraId="3791BA60" w14:textId="77777777" w:rsidR="00ED013E" w:rsidRDefault="00127424">
      <w:pPr>
        <w:pStyle w:val="Standard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ab/>
        <w:t>data                         podpis matki/ prawnej opiekunki              podpis ojca/ prawnego opiekuna</w:t>
      </w:r>
    </w:p>
    <w:p w14:paraId="6CA7CAD1" w14:textId="77777777" w:rsidR="00ED013E" w:rsidRDefault="00127424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7C1C9AE0" w14:textId="77777777" w:rsidR="00ED013E" w:rsidRDefault="00127424">
      <w:pPr>
        <w:rPr>
          <w:rFonts w:hint="eastAsia"/>
        </w:rPr>
      </w:pPr>
      <w:r>
        <w:rPr>
          <w:b/>
          <w:sz w:val="20"/>
          <w:szCs w:val="20"/>
          <w:vertAlign w:val="superscript"/>
        </w:rPr>
        <w:t xml:space="preserve">* </w:t>
      </w:r>
      <w:r>
        <w:rPr>
          <w:sz w:val="20"/>
          <w:szCs w:val="20"/>
        </w:rPr>
        <w:t xml:space="preserve">Zgodnie z art. 233 § 1 Kodeksu karnego – kto, </w:t>
      </w:r>
      <w:r>
        <w:rPr>
          <w:sz w:val="20"/>
          <w:szCs w:val="20"/>
        </w:rPr>
        <w:t>składając zeznanie mające służyć za dowód w postępowaniu sądowym lub innym postępowaniu prowadzonym na podstawie ustawy, zezna nieprawdę lub zataja prawdę, podlega karze pozbawienia wolności do lat 3.</w:t>
      </w:r>
    </w:p>
    <w:sectPr w:rsidR="00ED013E">
      <w:footerReference w:type="default" r:id="rId7"/>
      <w:pgSz w:w="11906" w:h="16838"/>
      <w:pgMar w:top="1134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B8BC0" w14:textId="77777777" w:rsidR="00127424" w:rsidRDefault="00127424">
      <w:pPr>
        <w:rPr>
          <w:rFonts w:hint="eastAsia"/>
        </w:rPr>
      </w:pPr>
      <w:r>
        <w:separator/>
      </w:r>
    </w:p>
  </w:endnote>
  <w:endnote w:type="continuationSeparator" w:id="0">
    <w:p w14:paraId="0B5667F0" w14:textId="77777777" w:rsidR="00127424" w:rsidRDefault="0012742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6ED40" w14:textId="77777777" w:rsidR="007A5BBE" w:rsidRDefault="00127424">
    <w:pPr>
      <w:pStyle w:val="Stopka"/>
      <w:jc w:val="right"/>
      <w:rPr>
        <w:rFonts w:hint="eastAsia"/>
      </w:rPr>
    </w:pP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>
      <w:t>1</w:t>
    </w:r>
    <w:r>
      <w:fldChar w:fldCharType="end"/>
    </w:r>
  </w:p>
  <w:p w14:paraId="1E887FFA" w14:textId="77777777" w:rsidR="007A5BBE" w:rsidRDefault="0012742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184F5" w14:textId="77777777" w:rsidR="00127424" w:rsidRDefault="0012742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7E654E2" w14:textId="77777777" w:rsidR="00127424" w:rsidRDefault="0012742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F552F"/>
    <w:multiLevelType w:val="multilevel"/>
    <w:tmpl w:val="8BAE3B00"/>
    <w:styleLink w:val="WWNum1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B942BFA"/>
    <w:multiLevelType w:val="multilevel"/>
    <w:tmpl w:val="AEB87380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59A43C0"/>
    <w:multiLevelType w:val="multilevel"/>
    <w:tmpl w:val="DD440504"/>
    <w:styleLink w:val="WW8Num9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A84556F"/>
    <w:multiLevelType w:val="multilevel"/>
    <w:tmpl w:val="B0AE721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Symbol" w:hAnsi="Symbol" w:cs="Symbol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eastAsia="Arial Unicode MS" w:hAnsi="Symbol" w:cs="Aria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37B56456"/>
    <w:multiLevelType w:val="multilevel"/>
    <w:tmpl w:val="2B3861F2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F445A05"/>
    <w:multiLevelType w:val="multilevel"/>
    <w:tmpl w:val="82440B3A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/>
        <w:position w:val="0"/>
        <w:sz w:val="16"/>
        <w:szCs w:val="16"/>
        <w:vertAlign w:val="superscri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74B3FE4"/>
    <w:multiLevelType w:val="multilevel"/>
    <w:tmpl w:val="B5DE7B0C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E2C1B58"/>
    <w:multiLevelType w:val="multilevel"/>
    <w:tmpl w:val="67521FBA"/>
    <w:styleLink w:val="WWNum2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46705DA"/>
    <w:multiLevelType w:val="multilevel"/>
    <w:tmpl w:val="6908C98A"/>
    <w:styleLink w:val="WW8Num10"/>
    <w:lvl w:ilvl="0">
      <w:numFmt w:val="bullet"/>
      <w:lvlText w:val=""/>
      <w:lvlJc w:val="left"/>
      <w:pPr>
        <w:ind w:left="1440" w:hanging="360"/>
      </w:pPr>
      <w:rPr>
        <w:rFonts w:ascii="Symbol" w:hAnsi="Symbol" w:cs="Wingdings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52C1D6B"/>
    <w:multiLevelType w:val="multilevel"/>
    <w:tmpl w:val="931E485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0" w15:restartNumberingAfterBreak="0">
    <w:nsid w:val="6CB956F0"/>
    <w:multiLevelType w:val="multilevel"/>
    <w:tmpl w:val="1848D5B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1E3571C"/>
    <w:multiLevelType w:val="multilevel"/>
    <w:tmpl w:val="30CA33D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0B4FDE"/>
    <w:multiLevelType w:val="multilevel"/>
    <w:tmpl w:val="55DAEBD0"/>
    <w:styleLink w:val="WW8Num8"/>
    <w:lvl w:ilvl="0">
      <w:numFmt w:val="bullet"/>
      <w:lvlText w:val=""/>
      <w:lvlJc w:val="left"/>
      <w:pPr>
        <w:ind w:left="1440" w:hanging="360"/>
      </w:pPr>
      <w:rPr>
        <w:rFonts w:ascii="Symbol" w:eastAsia="Times New Roman" w:hAnsi="Symbol" w:cs="Wingdings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7A07AB4"/>
    <w:multiLevelType w:val="multilevel"/>
    <w:tmpl w:val="5E704F38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DB0226B"/>
    <w:multiLevelType w:val="multilevel"/>
    <w:tmpl w:val="4E86D256"/>
    <w:styleLink w:val="WW8Num5"/>
    <w:lvl w:ilvl="0">
      <w:numFmt w:val="bullet"/>
      <w:lvlText w:val=""/>
      <w:lvlJc w:val="left"/>
      <w:pPr>
        <w:ind w:left="1069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5"/>
  </w:num>
  <w:num w:numId="5">
    <w:abstractNumId w:val="14"/>
  </w:num>
  <w:num w:numId="6">
    <w:abstractNumId w:val="10"/>
  </w:num>
  <w:num w:numId="7">
    <w:abstractNumId w:val="6"/>
  </w:num>
  <w:num w:numId="8">
    <w:abstractNumId w:val="12"/>
  </w:num>
  <w:num w:numId="9">
    <w:abstractNumId w:val="2"/>
  </w:num>
  <w:num w:numId="10">
    <w:abstractNumId w:val="8"/>
  </w:num>
  <w:num w:numId="11">
    <w:abstractNumId w:val="1"/>
  </w:num>
  <w:num w:numId="12">
    <w:abstractNumId w:val="4"/>
  </w:num>
  <w:num w:numId="13">
    <w:abstractNumId w:val="0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D013E"/>
    <w:rsid w:val="00127424"/>
    <w:rsid w:val="00707C36"/>
    <w:rsid w:val="00ED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7979"/>
  <w15:docId w15:val="{11AA7401-BEE1-4006-BE8C-F50232B1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4">
    <w:name w:val="heading 4"/>
    <w:basedOn w:val="Heading"/>
    <w:next w:val="Textbody"/>
    <w:uiPriority w:val="9"/>
    <w:semiHidden/>
    <w:unhideWhenUsed/>
    <w:qFormat/>
    <w:pPr>
      <w:spacing w:before="120" w:after="120"/>
      <w:outlineLvl w:val="3"/>
    </w:pPr>
    <w:rPr>
      <w:rFonts w:ascii="Liberation Serif" w:eastAsia="SimSun" w:hAnsi="Liberation Serif" w:cs="Lucida San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rial Unicode MS" w:hAnsi="Times New Roman" w:cs="Times New Roman"/>
      <w:lang w:bidi="ar-SA"/>
    </w:rPr>
  </w:style>
  <w:style w:type="paragraph" w:customStyle="1" w:styleId="Heading">
    <w:name w:val="Heading"/>
    <w:basedOn w:val="Standard"/>
    <w:next w:val="Podtytu"/>
    <w:pPr>
      <w:widowControl/>
      <w:suppressAutoHyphens w:val="0"/>
      <w:jc w:val="center"/>
    </w:pPr>
    <w:rPr>
      <w:rFonts w:eastAsia="Times New Roman"/>
      <w:sz w:val="32"/>
      <w:szCs w:val="20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40">
    <w:name w:val="Nagłówek4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4">
    <w:name w:val="Podpis4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Nagwek3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styleId="Bezodstpw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styleId="Podtytu">
    <w:name w:val="Subtitle"/>
    <w:basedOn w:val="Nagwek20"/>
    <w:next w:val="Textbody"/>
    <w:uiPriority w:val="11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Standard"/>
    <w:pPr>
      <w:widowControl/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</w:rPr>
  </w:style>
  <w:style w:type="paragraph" w:styleId="Akapitzlist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Default">
    <w:name w:val="Default"/>
    <w:pPr>
      <w:suppressAutoHyphens/>
    </w:pPr>
    <w:rPr>
      <w:rFonts w:ascii="Times New Roman" w:eastAsia="Times New Roman" w:hAnsi="Times New Roman" w:cs="Times New Roman"/>
      <w:color w:val="000000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rFonts w:ascii="Symbol" w:eastAsia="Symbol" w:hAnsi="Symbol" w:cs="Symbol"/>
    </w:rPr>
  </w:style>
  <w:style w:type="character" w:customStyle="1" w:styleId="WW8Num2z3">
    <w:name w:val="WW8Num2z3"/>
    <w:rPr>
      <w:rFonts w:ascii="Symbol" w:eastAsia="Arial Unicode MS" w:hAnsi="Symbol" w:cs="Aria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4z0">
    <w:name w:val="WW8Num4z0"/>
    <w:rPr>
      <w:b/>
      <w:bCs/>
      <w:i/>
      <w:position w:val="0"/>
      <w:sz w:val="16"/>
      <w:szCs w:val="16"/>
      <w:vertAlign w:val="superscript"/>
    </w:rPr>
  </w:style>
  <w:style w:type="character" w:customStyle="1" w:styleId="WW8Num5z0">
    <w:name w:val="WW8Num5z0"/>
    <w:rPr>
      <w:rFonts w:ascii="Symbol" w:eastAsia="Symbol" w:hAnsi="Symbol" w:cs="Symbol"/>
      <w:sz w:val="20"/>
      <w:szCs w:val="20"/>
    </w:rPr>
  </w:style>
  <w:style w:type="character" w:customStyle="1" w:styleId="WW8Num6z0">
    <w:name w:val="WW8Num6z0"/>
    <w:rPr>
      <w:rFonts w:ascii="Symbol" w:eastAsia="Symbol" w:hAnsi="Symbol" w:cs="Symbol"/>
      <w:b/>
      <w:sz w:val="22"/>
      <w:szCs w:val="22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Times New Roman" w:hAnsi="Symbol" w:cs="Wingdings"/>
      <w:sz w:val="22"/>
      <w:szCs w:val="22"/>
    </w:rPr>
  </w:style>
  <w:style w:type="character" w:customStyle="1" w:styleId="WW8Num9z0">
    <w:name w:val="WW8Num9z0"/>
    <w:rPr>
      <w:rFonts w:ascii="Symbol" w:eastAsia="Symbol" w:hAnsi="Symbol" w:cs="Symbol"/>
      <w:sz w:val="22"/>
      <w:szCs w:val="22"/>
    </w:rPr>
  </w:style>
  <w:style w:type="character" w:customStyle="1" w:styleId="WW8Num10z0">
    <w:name w:val="WW8Num10z0"/>
    <w:rPr>
      <w:rFonts w:ascii="Symbol" w:eastAsia="Symbol" w:hAnsi="Symbol" w:cs="Wingdings"/>
      <w:sz w:val="22"/>
      <w:szCs w:val="22"/>
    </w:rPr>
  </w:style>
  <w:style w:type="character" w:customStyle="1" w:styleId="WW8Num11z0">
    <w:name w:val="WW8Num11z0"/>
    <w:rPr>
      <w:rFonts w:ascii="Symbol" w:eastAsia="Symbol" w:hAnsi="Symbol" w:cs="OpenSymbol"/>
    </w:rPr>
  </w:style>
  <w:style w:type="character" w:customStyle="1" w:styleId="WW8Num11z1">
    <w:name w:val="WW8Num11z1"/>
    <w:rPr>
      <w:rFonts w:ascii="OpenSymbol" w:eastAsia="OpenSymbol" w:hAnsi="OpenSymbol" w:cs="OpenSymbol"/>
    </w:rPr>
  </w:style>
  <w:style w:type="character" w:customStyle="1" w:styleId="WW8Num12z0">
    <w:name w:val="WW8Num12z0"/>
    <w:rPr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Times New Roman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4z0">
    <w:name w:val="WW8Num14z0"/>
    <w:rPr>
      <w:rFonts w:ascii="Wingdings" w:eastAsia="Times New Roman" w:hAnsi="Wingdings" w:cs="Wingdings"/>
      <w:sz w:val="22"/>
      <w:szCs w:val="22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</w:style>
  <w:style w:type="character" w:customStyle="1" w:styleId="Domylnaczcionkaakapitu3">
    <w:name w:val="Domyślna czcionka akapitu3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eastAsia="Arial Unicode MS" w:hAnsi="Symbol" w:cs="Aria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2">
    <w:name w:val="Domyślna czcionka akapitu2"/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  <w:rPr>
      <w:rFonts w:ascii="Symbol" w:eastAsia="Arial Unicode MS" w:hAnsi="Symbol" w:cs="Aria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3">
    <w:name w:val="WW8Num9z3"/>
    <w:rPr>
      <w:rFonts w:ascii="Symbol" w:eastAsia="Arial Unicode MS" w:hAnsi="Symbol" w:cs="Aria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Symbol" w:eastAsia="Symbol" w:hAnsi="Symbol" w:cs="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eastAsia="Times New Roman" w:hAnsi="Wingdings" w:cs="Wingdings"/>
      <w:sz w:val="22"/>
      <w:szCs w:val="22"/>
    </w:rPr>
  </w:style>
  <w:style w:type="character" w:customStyle="1" w:styleId="WW8Num19z1">
    <w:name w:val="WW8Num19z1"/>
  </w:style>
  <w:style w:type="character" w:customStyle="1" w:styleId="WW8Num19z3">
    <w:name w:val="WW8Num19z3"/>
    <w:rPr>
      <w:rFonts w:ascii="Symbol" w:eastAsia="Arial Unicode MS" w:hAnsi="Symbol" w:cs="Aria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Arial Unicode MS" w:hAnsi="Symbol" w:cs="Arial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  <w:bCs/>
      <w:position w:val="0"/>
      <w:sz w:val="16"/>
      <w:szCs w:val="16"/>
      <w:vertAlign w:val="superscrip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  <w:rPr>
      <w:rFonts w:ascii="Symbol" w:eastAsia="Arial Unicode MS" w:hAnsi="Symbol" w:cs="Arial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5z0">
    <w:name w:val="WW8Num25z0"/>
  </w:style>
  <w:style w:type="character" w:customStyle="1" w:styleId="WW8Num25z1">
    <w:name w:val="WW8Num25z1"/>
    <w:rPr>
      <w:rFonts w:ascii="Courier New" w:eastAsia="Courier New" w:hAnsi="Courier New" w:cs="Courier New"/>
      <w:sz w:val="20"/>
    </w:rPr>
  </w:style>
  <w:style w:type="character" w:customStyle="1" w:styleId="WW8Num25z2">
    <w:name w:val="WW8Num25z2"/>
    <w:rPr>
      <w:rFonts w:ascii="Wingdings" w:eastAsia="Wingdings" w:hAnsi="Wingdings" w:cs="Wingdings"/>
      <w:sz w:val="20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Arial Unicode MS" w:hAnsi="Symbol" w:cs="Arial"/>
    </w:rPr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3">
    <w:name w:val="WW8Num28z3"/>
    <w:rPr>
      <w:rFonts w:ascii="Symbol" w:eastAsia="Arial Unicode MS" w:hAnsi="Symbol" w:cs="Arial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eastAsia="Times New Roman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1">
    <w:name w:val="Domyślna czcionka akapitu1"/>
  </w:style>
  <w:style w:type="character" w:customStyle="1" w:styleId="TytuZnak">
    <w:name w:val="Tytuł Znak"/>
    <w:rPr>
      <w:sz w:val="32"/>
      <w:lang w:val="pl-PL" w:bidi="ar-SA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dymkaZnak">
    <w:name w:val="Tekst dymka Znak"/>
    <w:rPr>
      <w:rFonts w:ascii="Segoe UI" w:eastAsia="Arial Unicode MS" w:hAnsi="Segoe UI" w:cs="Segoe UI"/>
      <w:kern w:val="3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Num1">
    <w:name w:val="WWNum1"/>
    <w:basedOn w:val="Bezlisty"/>
    <w:pPr>
      <w:numPr>
        <w:numId w:val="13"/>
      </w:numPr>
    </w:pPr>
  </w:style>
  <w:style w:type="numbering" w:customStyle="1" w:styleId="WWNum2">
    <w:name w:val="WWNum2"/>
    <w:basedOn w:val="Bezlisty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 SZKOLNEJ W SZKOLE PODSTAWOWEJ IM</dc:title>
  <dc:subject/>
  <dc:creator>gg</dc:creator>
  <cp:lastModifiedBy>Dyrekcja SP132</cp:lastModifiedBy>
  <cp:revision>2</cp:revision>
  <cp:lastPrinted>2017-09-02T12:37:00Z</cp:lastPrinted>
  <dcterms:created xsi:type="dcterms:W3CDTF">2020-08-27T15:58:00Z</dcterms:created>
  <dcterms:modified xsi:type="dcterms:W3CDTF">2020-08-27T15:58:00Z</dcterms:modified>
</cp:coreProperties>
</file>